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16"/>
        <w:gridCol w:w="3113"/>
      </w:tblGrid>
      <w:tr w:rsidR="00964568" w14:paraId="402A4A08" w14:textId="77777777" w:rsidTr="00E810BF">
        <w:trPr>
          <w:trHeight w:val="1531"/>
        </w:trPr>
        <w:tc>
          <w:tcPr>
            <w:tcW w:w="1603" w:type="dxa"/>
            <w:tcBorders>
              <w:right w:val="nil"/>
            </w:tcBorders>
          </w:tcPr>
          <w:p w14:paraId="2FF643DD" w14:textId="36302CB6" w:rsidR="00964568" w:rsidRDefault="00964568" w:rsidP="00E810BF">
            <w:pPr>
              <w:spacing w:after="0"/>
              <w:jc w:val="both"/>
              <w:rPr>
                <w:rFonts w:asciiTheme="minorHAnsi" w:hAnsiTheme="minorHAnsi"/>
                <w:color w:val="FFFFFF" w:themeColor="background1"/>
                <w:sz w:val="18"/>
              </w:rPr>
            </w:pPr>
          </w:p>
        </w:tc>
        <w:tc>
          <w:tcPr>
            <w:tcW w:w="3129" w:type="dxa"/>
            <w:gridSpan w:val="2"/>
            <w:tcBorders>
              <w:left w:val="nil"/>
            </w:tcBorders>
            <w:vAlign w:val="bottom"/>
          </w:tcPr>
          <w:p w14:paraId="7BE0A042" w14:textId="71301309" w:rsidR="00964568" w:rsidRPr="007C4AD4" w:rsidRDefault="00633731" w:rsidP="00E810BF">
            <w:pPr>
              <w:spacing w:after="60"/>
              <w:jc w:val="right"/>
              <w:rPr>
                <w:rFonts w:asciiTheme="minorHAnsi" w:hAnsiTheme="minorHAnsi"/>
                <w:b/>
                <w:bCs/>
                <w:color w:val="3FB294"/>
                <w:sz w:val="18"/>
              </w:rPr>
            </w:pPr>
            <w:r w:rsidRPr="007C4AD4">
              <w:rPr>
                <w:b/>
                <w:bCs/>
                <w:noProof/>
                <w:color w:val="3FB294"/>
                <w:lang w:eastAsia="en-AU"/>
              </w:rPr>
              <w:drawing>
                <wp:anchor distT="0" distB="0" distL="114300" distR="114300" simplePos="0" relativeHeight="251657216" behindDoc="1" locked="0" layoutInCell="1" allowOverlap="1" wp14:anchorId="2ECB4A7B" wp14:editId="398E7314">
                  <wp:simplePos x="0" y="0"/>
                  <wp:positionH relativeFrom="column">
                    <wp:posOffset>-1047115</wp:posOffset>
                  </wp:positionH>
                  <wp:positionV relativeFrom="paragraph">
                    <wp:posOffset>-499745</wp:posOffset>
                  </wp:positionV>
                  <wp:extent cx="1933575" cy="660400"/>
                  <wp:effectExtent l="0" t="0" r="9525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4568" w:rsidRPr="007C4AD4">
              <w:rPr>
                <w:rFonts w:asciiTheme="minorHAnsi" w:hAnsiTheme="minorHAnsi"/>
                <w:b/>
                <w:bCs/>
                <w:color w:val="3FB294"/>
                <w:sz w:val="18"/>
              </w:rPr>
              <w:t>ARTWORK LABEL</w:t>
            </w:r>
          </w:p>
          <w:p w14:paraId="15964037" w14:textId="0617CE5C" w:rsidR="00964568" w:rsidRPr="00964568" w:rsidRDefault="00964568" w:rsidP="00E810BF">
            <w:pPr>
              <w:spacing w:after="0"/>
              <w:jc w:val="right"/>
              <w:rPr>
                <w:rFonts w:asciiTheme="minorHAnsi" w:hAnsiTheme="minorHAnsi"/>
                <w:color w:val="FF0000"/>
                <w:sz w:val="18"/>
              </w:rPr>
            </w:pPr>
            <w:r>
              <w:rPr>
                <w:rFonts w:asciiTheme="minorHAnsi" w:hAnsiTheme="minorHAnsi"/>
                <w:color w:val="FF0000"/>
                <w:sz w:val="18"/>
              </w:rPr>
              <w:t>Please attach this label in a visible place</w:t>
            </w:r>
            <w:r w:rsidR="00F62BCD">
              <w:rPr>
                <w:rFonts w:asciiTheme="minorHAnsi" w:hAnsiTheme="minorHAnsi"/>
                <w:color w:val="FF0000"/>
                <w:sz w:val="18"/>
              </w:rPr>
              <w:t xml:space="preserve"> </w:t>
            </w:r>
            <w:r>
              <w:rPr>
                <w:rFonts w:asciiTheme="minorHAnsi" w:hAnsiTheme="minorHAnsi"/>
                <w:color w:val="FF0000"/>
                <w:sz w:val="18"/>
              </w:rPr>
              <w:t>on the back of your Artwork</w:t>
            </w:r>
          </w:p>
        </w:tc>
      </w:tr>
      <w:tr w:rsidR="00964568" w14:paraId="06D95D66" w14:textId="77777777" w:rsidTr="003672DD">
        <w:trPr>
          <w:trHeight w:val="340"/>
        </w:trPr>
        <w:tc>
          <w:tcPr>
            <w:tcW w:w="1619" w:type="dxa"/>
            <w:gridSpan w:val="2"/>
            <w:shd w:val="clear" w:color="auto" w:fill="D7F0EA" w:themeFill="accent2" w:themeFillTint="33"/>
            <w:vAlign w:val="center"/>
          </w:tcPr>
          <w:p w14:paraId="3166FCC2" w14:textId="16B43339" w:rsidR="00964568" w:rsidRPr="00E810BF" w:rsidRDefault="00964568" w:rsidP="00E810BF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10BF">
              <w:rPr>
                <w:rFonts w:asciiTheme="minorHAnsi" w:hAnsiTheme="minorHAnsi"/>
                <w:b/>
                <w:bCs/>
                <w:sz w:val="18"/>
                <w:szCs w:val="18"/>
              </w:rPr>
              <w:t>Artist Name</w:t>
            </w:r>
          </w:p>
        </w:tc>
        <w:tc>
          <w:tcPr>
            <w:tcW w:w="3113" w:type="dxa"/>
            <w:vAlign w:val="center"/>
          </w:tcPr>
          <w:p w14:paraId="56FB6EE0" w14:textId="77777777" w:rsidR="00964568" w:rsidRPr="00E810BF" w:rsidRDefault="00964568" w:rsidP="00E810BF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4568" w14:paraId="58801F55" w14:textId="77777777" w:rsidTr="003672DD">
        <w:trPr>
          <w:trHeight w:val="340"/>
        </w:trPr>
        <w:tc>
          <w:tcPr>
            <w:tcW w:w="1619" w:type="dxa"/>
            <w:gridSpan w:val="2"/>
            <w:shd w:val="clear" w:color="auto" w:fill="D7F0EA" w:themeFill="accent2" w:themeFillTint="33"/>
            <w:vAlign w:val="center"/>
          </w:tcPr>
          <w:p w14:paraId="5BE0B33F" w14:textId="53158ADB" w:rsidR="00964568" w:rsidRPr="00E810BF" w:rsidRDefault="00964568" w:rsidP="00E810BF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10BF">
              <w:rPr>
                <w:rFonts w:asciiTheme="minorHAnsi" w:hAnsiTheme="minorHAnsi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113" w:type="dxa"/>
            <w:vAlign w:val="center"/>
          </w:tcPr>
          <w:p w14:paraId="564963A2" w14:textId="77777777" w:rsidR="00964568" w:rsidRPr="00E810BF" w:rsidRDefault="00964568" w:rsidP="00E810BF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4568" w14:paraId="467AEEBD" w14:textId="77777777" w:rsidTr="003672DD">
        <w:trPr>
          <w:trHeight w:val="340"/>
        </w:trPr>
        <w:tc>
          <w:tcPr>
            <w:tcW w:w="1619" w:type="dxa"/>
            <w:gridSpan w:val="2"/>
            <w:shd w:val="clear" w:color="auto" w:fill="D7F0EA" w:themeFill="accent2" w:themeFillTint="33"/>
            <w:vAlign w:val="center"/>
          </w:tcPr>
          <w:p w14:paraId="463EE5C8" w14:textId="60248CF0" w:rsidR="00964568" w:rsidRPr="00E810BF" w:rsidRDefault="00633731" w:rsidP="00E810BF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10BF">
              <w:rPr>
                <w:rFonts w:asciiTheme="minorHAnsi" w:hAnsiTheme="minorHAnsi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3113" w:type="dxa"/>
            <w:vAlign w:val="center"/>
          </w:tcPr>
          <w:p w14:paraId="760204B1" w14:textId="77777777" w:rsidR="00964568" w:rsidRPr="00E810BF" w:rsidRDefault="00964568" w:rsidP="00E810BF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4568" w14:paraId="255B8C38" w14:textId="77777777" w:rsidTr="003672DD">
        <w:trPr>
          <w:trHeight w:val="340"/>
        </w:trPr>
        <w:tc>
          <w:tcPr>
            <w:tcW w:w="1619" w:type="dxa"/>
            <w:gridSpan w:val="2"/>
            <w:shd w:val="clear" w:color="auto" w:fill="D7F0EA" w:themeFill="accent2" w:themeFillTint="33"/>
            <w:vAlign w:val="center"/>
          </w:tcPr>
          <w:p w14:paraId="7525ACFC" w14:textId="24E98519" w:rsidR="00964568" w:rsidRPr="00E810BF" w:rsidRDefault="00964568" w:rsidP="00E810BF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10BF">
              <w:rPr>
                <w:rFonts w:asciiTheme="minorHAnsi" w:hAnsiTheme="minorHAnsi"/>
                <w:b/>
                <w:bCs/>
                <w:sz w:val="18"/>
                <w:szCs w:val="18"/>
              </w:rPr>
              <w:t>Title of Artwork</w:t>
            </w:r>
          </w:p>
        </w:tc>
        <w:tc>
          <w:tcPr>
            <w:tcW w:w="3113" w:type="dxa"/>
            <w:vAlign w:val="center"/>
          </w:tcPr>
          <w:p w14:paraId="416A4811" w14:textId="77777777" w:rsidR="00964568" w:rsidRPr="00E810BF" w:rsidRDefault="00964568" w:rsidP="00E810BF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4568" w14:paraId="060E9CD1" w14:textId="77777777" w:rsidTr="003672DD">
        <w:trPr>
          <w:trHeight w:val="340"/>
        </w:trPr>
        <w:tc>
          <w:tcPr>
            <w:tcW w:w="1619" w:type="dxa"/>
            <w:gridSpan w:val="2"/>
            <w:shd w:val="clear" w:color="auto" w:fill="D7F0EA" w:themeFill="accent2" w:themeFillTint="33"/>
            <w:vAlign w:val="center"/>
          </w:tcPr>
          <w:p w14:paraId="441F043B" w14:textId="1E94749C" w:rsidR="00964568" w:rsidRPr="00E810BF" w:rsidRDefault="00964568" w:rsidP="00E810BF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10BF">
              <w:rPr>
                <w:rFonts w:asciiTheme="minorHAnsi" w:hAnsiTheme="minorHAnsi"/>
                <w:b/>
                <w:bCs/>
                <w:sz w:val="18"/>
                <w:szCs w:val="18"/>
              </w:rPr>
              <w:t>Sale Price</w:t>
            </w:r>
          </w:p>
        </w:tc>
        <w:tc>
          <w:tcPr>
            <w:tcW w:w="3113" w:type="dxa"/>
            <w:vAlign w:val="center"/>
          </w:tcPr>
          <w:p w14:paraId="74F214A3" w14:textId="77777777" w:rsidR="00964568" w:rsidRPr="00E810BF" w:rsidRDefault="00964568" w:rsidP="00E810BF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4568" w14:paraId="23492315" w14:textId="77777777" w:rsidTr="003672DD">
        <w:trPr>
          <w:trHeight w:val="340"/>
        </w:trPr>
        <w:tc>
          <w:tcPr>
            <w:tcW w:w="1619" w:type="dxa"/>
            <w:gridSpan w:val="2"/>
            <w:shd w:val="clear" w:color="auto" w:fill="D7F0EA" w:themeFill="accent2" w:themeFillTint="33"/>
            <w:vAlign w:val="center"/>
          </w:tcPr>
          <w:p w14:paraId="79A2AB1B" w14:textId="4C379C00" w:rsidR="00964568" w:rsidRPr="00E810BF" w:rsidRDefault="00964568" w:rsidP="00E810BF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10BF">
              <w:rPr>
                <w:rFonts w:asciiTheme="minorHAnsi" w:hAnsiTheme="minorHAnsi"/>
                <w:b/>
                <w:bCs/>
                <w:sz w:val="18"/>
                <w:szCs w:val="18"/>
              </w:rPr>
              <w:t>Section Entered</w:t>
            </w:r>
          </w:p>
        </w:tc>
        <w:tc>
          <w:tcPr>
            <w:tcW w:w="3113" w:type="dxa"/>
            <w:vAlign w:val="center"/>
          </w:tcPr>
          <w:p w14:paraId="708B18F3" w14:textId="77777777" w:rsidR="00964568" w:rsidRPr="00E810BF" w:rsidRDefault="00964568" w:rsidP="00E810BF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33731" w14:paraId="5BC97B2A" w14:textId="77777777" w:rsidTr="003672DD">
        <w:trPr>
          <w:trHeight w:val="340"/>
        </w:trPr>
        <w:tc>
          <w:tcPr>
            <w:tcW w:w="1619" w:type="dxa"/>
            <w:gridSpan w:val="2"/>
            <w:shd w:val="clear" w:color="auto" w:fill="D7F0EA" w:themeFill="accent2" w:themeFillTint="33"/>
            <w:vAlign w:val="center"/>
          </w:tcPr>
          <w:p w14:paraId="2956D988" w14:textId="09EED63A" w:rsidR="00633731" w:rsidRPr="00E810BF" w:rsidRDefault="00633731" w:rsidP="00E810BF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810BF">
              <w:rPr>
                <w:rFonts w:asciiTheme="minorHAnsi" w:hAnsiTheme="minorHAnsi"/>
                <w:b/>
                <w:bCs/>
                <w:sz w:val="18"/>
                <w:szCs w:val="18"/>
              </w:rPr>
              <w:t>Competition</w:t>
            </w:r>
          </w:p>
        </w:tc>
        <w:tc>
          <w:tcPr>
            <w:tcW w:w="3113" w:type="dxa"/>
            <w:vAlign w:val="center"/>
          </w:tcPr>
          <w:p w14:paraId="03E3F8B9" w14:textId="77777777" w:rsidR="00633731" w:rsidRPr="00E810BF" w:rsidRDefault="00633731" w:rsidP="00E810BF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16F8365" w14:textId="28525CD9" w:rsidR="00633731" w:rsidRDefault="00633731" w:rsidP="00E810BF">
      <w:pPr>
        <w:spacing w:after="0"/>
        <w:jc w:val="both"/>
        <w:rPr>
          <w:rFonts w:asciiTheme="minorHAnsi" w:hAnsiTheme="minorHAnsi"/>
          <w:color w:val="FFFFFF" w:themeColor="background1"/>
          <w:sz w:val="18"/>
        </w:rPr>
      </w:pPr>
    </w:p>
    <w:p w14:paraId="7AC0B2C4" w14:textId="77777777" w:rsidR="00E810BF" w:rsidRDefault="00E810BF" w:rsidP="00E810BF">
      <w:pPr>
        <w:spacing w:after="0"/>
        <w:jc w:val="both"/>
        <w:rPr>
          <w:rFonts w:asciiTheme="minorHAnsi" w:hAnsiTheme="minorHAnsi"/>
          <w:color w:val="FFFFFF" w:themeColor="background1"/>
          <w:sz w:val="18"/>
        </w:rPr>
      </w:pPr>
    </w:p>
    <w:p w14:paraId="54B112DF" w14:textId="77777777" w:rsidR="00E810BF" w:rsidRDefault="00E810BF" w:rsidP="00E810BF">
      <w:pPr>
        <w:spacing w:after="0"/>
        <w:jc w:val="both"/>
        <w:rPr>
          <w:rFonts w:asciiTheme="minorHAnsi" w:hAnsiTheme="minorHAnsi"/>
          <w:color w:val="FFFFFF" w:themeColor="background1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3147"/>
      </w:tblGrid>
      <w:tr w:rsidR="00633731" w14:paraId="718E5D79" w14:textId="77777777" w:rsidTr="00E810BF">
        <w:trPr>
          <w:trHeight w:val="1531"/>
        </w:trPr>
        <w:tc>
          <w:tcPr>
            <w:tcW w:w="1668" w:type="dxa"/>
            <w:tcBorders>
              <w:right w:val="nil"/>
            </w:tcBorders>
          </w:tcPr>
          <w:p w14:paraId="324628D7" w14:textId="77777777" w:rsidR="00633731" w:rsidRDefault="00633731" w:rsidP="00E810BF">
            <w:pPr>
              <w:spacing w:after="0"/>
              <w:jc w:val="both"/>
              <w:rPr>
                <w:rFonts w:asciiTheme="minorHAnsi" w:hAnsiTheme="minorHAnsi"/>
                <w:color w:val="FFFFFF" w:themeColor="background1"/>
                <w:sz w:val="18"/>
              </w:rPr>
            </w:pPr>
          </w:p>
        </w:tc>
        <w:tc>
          <w:tcPr>
            <w:tcW w:w="3543" w:type="dxa"/>
            <w:tcBorders>
              <w:left w:val="nil"/>
            </w:tcBorders>
            <w:vAlign w:val="bottom"/>
          </w:tcPr>
          <w:p w14:paraId="48998843" w14:textId="77777777" w:rsidR="00633731" w:rsidRPr="007C4AD4" w:rsidRDefault="00633731" w:rsidP="00E810BF">
            <w:pPr>
              <w:spacing w:after="60"/>
              <w:jc w:val="right"/>
              <w:rPr>
                <w:rFonts w:asciiTheme="minorHAnsi" w:hAnsiTheme="minorHAnsi"/>
                <w:b/>
                <w:bCs/>
                <w:sz w:val="18"/>
              </w:rPr>
            </w:pPr>
            <w:r w:rsidRPr="007C4AD4">
              <w:rPr>
                <w:b/>
                <w:bCs/>
                <w:noProof/>
                <w:color w:val="3FB294"/>
                <w:lang w:eastAsia="en-AU"/>
              </w:rPr>
              <w:drawing>
                <wp:anchor distT="0" distB="0" distL="114300" distR="114300" simplePos="0" relativeHeight="251656192" behindDoc="1" locked="0" layoutInCell="1" allowOverlap="1" wp14:anchorId="30396EAB" wp14:editId="2657659F">
                  <wp:simplePos x="0" y="0"/>
                  <wp:positionH relativeFrom="column">
                    <wp:posOffset>-1047115</wp:posOffset>
                  </wp:positionH>
                  <wp:positionV relativeFrom="paragraph">
                    <wp:posOffset>-499745</wp:posOffset>
                  </wp:positionV>
                  <wp:extent cx="1933575" cy="660400"/>
                  <wp:effectExtent l="0" t="0" r="9525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AD4">
              <w:rPr>
                <w:rFonts w:asciiTheme="minorHAnsi" w:hAnsiTheme="minorHAnsi"/>
                <w:b/>
                <w:bCs/>
                <w:color w:val="3FB294"/>
                <w:sz w:val="18"/>
              </w:rPr>
              <w:t>ARTWORK LABEL</w:t>
            </w:r>
          </w:p>
          <w:p w14:paraId="29BA77B0" w14:textId="6F8EDA6E" w:rsidR="00633731" w:rsidRPr="00964568" w:rsidRDefault="00633731" w:rsidP="00E810BF">
            <w:pPr>
              <w:spacing w:after="0"/>
              <w:jc w:val="right"/>
              <w:rPr>
                <w:rFonts w:asciiTheme="minorHAnsi" w:hAnsiTheme="minorHAnsi"/>
                <w:color w:val="FF0000"/>
                <w:sz w:val="18"/>
              </w:rPr>
            </w:pPr>
            <w:r>
              <w:rPr>
                <w:rFonts w:asciiTheme="minorHAnsi" w:hAnsiTheme="minorHAnsi"/>
                <w:color w:val="FF0000"/>
                <w:sz w:val="18"/>
              </w:rPr>
              <w:t>Please attach this label in a visible place</w:t>
            </w:r>
            <w:r w:rsidR="00F62BCD">
              <w:rPr>
                <w:rFonts w:asciiTheme="minorHAnsi" w:hAnsiTheme="minorHAnsi"/>
                <w:color w:val="FF0000"/>
                <w:sz w:val="18"/>
              </w:rPr>
              <w:t xml:space="preserve"> </w:t>
            </w:r>
            <w:r>
              <w:rPr>
                <w:rFonts w:asciiTheme="minorHAnsi" w:hAnsiTheme="minorHAnsi"/>
                <w:color w:val="FF0000"/>
                <w:sz w:val="18"/>
              </w:rPr>
              <w:t>on the back of your Artwork</w:t>
            </w:r>
          </w:p>
        </w:tc>
      </w:tr>
      <w:tr w:rsidR="00633731" w14:paraId="6B836C5F" w14:textId="77777777" w:rsidTr="00E810BF">
        <w:trPr>
          <w:trHeight w:val="340"/>
        </w:trPr>
        <w:tc>
          <w:tcPr>
            <w:tcW w:w="1668" w:type="dxa"/>
            <w:shd w:val="clear" w:color="auto" w:fill="D7F0EA" w:themeFill="accent2" w:themeFillTint="33"/>
            <w:vAlign w:val="center"/>
          </w:tcPr>
          <w:p w14:paraId="7DA4D02F" w14:textId="77777777" w:rsidR="00633731" w:rsidRPr="00633731" w:rsidRDefault="00633731" w:rsidP="00E810BF">
            <w:pPr>
              <w:spacing w:after="0"/>
              <w:rPr>
                <w:rFonts w:asciiTheme="minorHAnsi" w:hAnsiTheme="minorHAnsi"/>
                <w:b/>
                <w:bCs/>
                <w:sz w:val="18"/>
              </w:rPr>
            </w:pPr>
            <w:r w:rsidRPr="00633731">
              <w:rPr>
                <w:rFonts w:asciiTheme="minorHAnsi" w:hAnsiTheme="minorHAnsi"/>
                <w:b/>
                <w:bCs/>
                <w:sz w:val="18"/>
              </w:rPr>
              <w:t>Artist Name</w:t>
            </w:r>
          </w:p>
        </w:tc>
        <w:tc>
          <w:tcPr>
            <w:tcW w:w="3543" w:type="dxa"/>
            <w:vAlign w:val="center"/>
          </w:tcPr>
          <w:p w14:paraId="36D38433" w14:textId="77777777" w:rsidR="00633731" w:rsidRPr="00964568" w:rsidRDefault="00633731" w:rsidP="00E810BF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633731" w14:paraId="44BE96F5" w14:textId="77777777" w:rsidTr="00E810BF">
        <w:trPr>
          <w:trHeight w:val="340"/>
        </w:trPr>
        <w:tc>
          <w:tcPr>
            <w:tcW w:w="1668" w:type="dxa"/>
            <w:shd w:val="clear" w:color="auto" w:fill="D7F0EA" w:themeFill="accent2" w:themeFillTint="33"/>
            <w:vAlign w:val="center"/>
          </w:tcPr>
          <w:p w14:paraId="2BE15C2B" w14:textId="77777777" w:rsidR="00633731" w:rsidRPr="00633731" w:rsidRDefault="00633731" w:rsidP="00E810BF">
            <w:pPr>
              <w:spacing w:after="0"/>
              <w:rPr>
                <w:rFonts w:asciiTheme="minorHAnsi" w:hAnsiTheme="minorHAnsi"/>
                <w:b/>
                <w:bCs/>
                <w:sz w:val="18"/>
              </w:rPr>
            </w:pPr>
            <w:r w:rsidRPr="00633731">
              <w:rPr>
                <w:rFonts w:asciiTheme="minorHAnsi" w:hAnsiTheme="minorHAnsi"/>
                <w:b/>
                <w:bCs/>
                <w:sz w:val="18"/>
              </w:rPr>
              <w:t>Address</w:t>
            </w:r>
          </w:p>
        </w:tc>
        <w:tc>
          <w:tcPr>
            <w:tcW w:w="3543" w:type="dxa"/>
            <w:vAlign w:val="center"/>
          </w:tcPr>
          <w:p w14:paraId="7F99A792" w14:textId="77777777" w:rsidR="00633731" w:rsidRPr="00964568" w:rsidRDefault="00633731" w:rsidP="00E810BF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633731" w14:paraId="3EBE0997" w14:textId="77777777" w:rsidTr="00E810BF">
        <w:trPr>
          <w:trHeight w:val="340"/>
        </w:trPr>
        <w:tc>
          <w:tcPr>
            <w:tcW w:w="1668" w:type="dxa"/>
            <w:shd w:val="clear" w:color="auto" w:fill="D7F0EA" w:themeFill="accent2" w:themeFillTint="33"/>
            <w:vAlign w:val="center"/>
          </w:tcPr>
          <w:p w14:paraId="5EB205DA" w14:textId="77777777" w:rsidR="00633731" w:rsidRPr="00633731" w:rsidRDefault="00633731" w:rsidP="00E810BF">
            <w:pPr>
              <w:spacing w:after="0"/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Phone</w:t>
            </w:r>
          </w:p>
        </w:tc>
        <w:tc>
          <w:tcPr>
            <w:tcW w:w="3543" w:type="dxa"/>
            <w:vAlign w:val="center"/>
          </w:tcPr>
          <w:p w14:paraId="6E9755A8" w14:textId="77777777" w:rsidR="00633731" w:rsidRPr="00964568" w:rsidRDefault="00633731" w:rsidP="00E810BF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633731" w14:paraId="38416018" w14:textId="77777777" w:rsidTr="00E810BF">
        <w:trPr>
          <w:trHeight w:val="340"/>
        </w:trPr>
        <w:tc>
          <w:tcPr>
            <w:tcW w:w="1668" w:type="dxa"/>
            <w:shd w:val="clear" w:color="auto" w:fill="D7F0EA" w:themeFill="accent2" w:themeFillTint="33"/>
            <w:vAlign w:val="center"/>
          </w:tcPr>
          <w:p w14:paraId="1B82AD90" w14:textId="77777777" w:rsidR="00633731" w:rsidRPr="00633731" w:rsidRDefault="00633731" w:rsidP="00E810BF">
            <w:pPr>
              <w:spacing w:after="0"/>
              <w:rPr>
                <w:rFonts w:asciiTheme="minorHAnsi" w:hAnsiTheme="minorHAnsi"/>
                <w:b/>
                <w:bCs/>
                <w:sz w:val="18"/>
              </w:rPr>
            </w:pPr>
            <w:r w:rsidRPr="00633731">
              <w:rPr>
                <w:rFonts w:asciiTheme="minorHAnsi" w:hAnsiTheme="minorHAnsi"/>
                <w:b/>
                <w:bCs/>
                <w:sz w:val="18"/>
              </w:rPr>
              <w:t>Title of Artwork</w:t>
            </w:r>
          </w:p>
        </w:tc>
        <w:tc>
          <w:tcPr>
            <w:tcW w:w="3543" w:type="dxa"/>
            <w:vAlign w:val="center"/>
          </w:tcPr>
          <w:p w14:paraId="7F4940A1" w14:textId="77777777" w:rsidR="00633731" w:rsidRPr="00964568" w:rsidRDefault="00633731" w:rsidP="00E810BF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633731" w14:paraId="54C54F53" w14:textId="77777777" w:rsidTr="00E810BF">
        <w:trPr>
          <w:trHeight w:val="340"/>
        </w:trPr>
        <w:tc>
          <w:tcPr>
            <w:tcW w:w="1668" w:type="dxa"/>
            <w:shd w:val="clear" w:color="auto" w:fill="D7F0EA" w:themeFill="accent2" w:themeFillTint="33"/>
            <w:vAlign w:val="center"/>
          </w:tcPr>
          <w:p w14:paraId="3F103915" w14:textId="77777777" w:rsidR="00633731" w:rsidRPr="00633731" w:rsidRDefault="00633731" w:rsidP="00E810BF">
            <w:pPr>
              <w:spacing w:after="0"/>
              <w:rPr>
                <w:rFonts w:asciiTheme="minorHAnsi" w:hAnsiTheme="minorHAnsi"/>
                <w:b/>
                <w:bCs/>
                <w:sz w:val="18"/>
              </w:rPr>
            </w:pPr>
            <w:r w:rsidRPr="00633731">
              <w:rPr>
                <w:rFonts w:asciiTheme="minorHAnsi" w:hAnsiTheme="minorHAnsi"/>
                <w:b/>
                <w:bCs/>
                <w:sz w:val="18"/>
              </w:rPr>
              <w:t>Sale Price</w:t>
            </w:r>
          </w:p>
        </w:tc>
        <w:tc>
          <w:tcPr>
            <w:tcW w:w="3543" w:type="dxa"/>
            <w:vAlign w:val="center"/>
          </w:tcPr>
          <w:p w14:paraId="6C6AB597" w14:textId="77777777" w:rsidR="00633731" w:rsidRPr="00964568" w:rsidRDefault="00633731" w:rsidP="00E810BF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633731" w14:paraId="6EC0F517" w14:textId="77777777" w:rsidTr="00E810BF">
        <w:trPr>
          <w:trHeight w:val="340"/>
        </w:trPr>
        <w:tc>
          <w:tcPr>
            <w:tcW w:w="1668" w:type="dxa"/>
            <w:shd w:val="clear" w:color="auto" w:fill="D7F0EA" w:themeFill="accent2" w:themeFillTint="33"/>
            <w:vAlign w:val="center"/>
          </w:tcPr>
          <w:p w14:paraId="30810B87" w14:textId="77777777" w:rsidR="00633731" w:rsidRPr="00633731" w:rsidRDefault="00633731" w:rsidP="00E810BF">
            <w:pPr>
              <w:spacing w:after="0"/>
              <w:rPr>
                <w:rFonts w:asciiTheme="minorHAnsi" w:hAnsiTheme="minorHAnsi"/>
                <w:b/>
                <w:bCs/>
                <w:sz w:val="18"/>
              </w:rPr>
            </w:pPr>
            <w:r w:rsidRPr="00633731">
              <w:rPr>
                <w:rFonts w:asciiTheme="minorHAnsi" w:hAnsiTheme="minorHAnsi"/>
                <w:b/>
                <w:bCs/>
                <w:sz w:val="18"/>
              </w:rPr>
              <w:t>Section Entered</w:t>
            </w:r>
          </w:p>
        </w:tc>
        <w:tc>
          <w:tcPr>
            <w:tcW w:w="3543" w:type="dxa"/>
            <w:vAlign w:val="center"/>
          </w:tcPr>
          <w:p w14:paraId="61A414DB" w14:textId="77777777" w:rsidR="00633731" w:rsidRPr="00964568" w:rsidRDefault="00633731" w:rsidP="00E810BF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633731" w14:paraId="4EB927D1" w14:textId="77777777" w:rsidTr="00E810BF">
        <w:trPr>
          <w:trHeight w:val="340"/>
        </w:trPr>
        <w:tc>
          <w:tcPr>
            <w:tcW w:w="1668" w:type="dxa"/>
            <w:shd w:val="clear" w:color="auto" w:fill="D7F0EA" w:themeFill="accent2" w:themeFillTint="33"/>
            <w:vAlign w:val="center"/>
          </w:tcPr>
          <w:p w14:paraId="7B8763E5" w14:textId="77777777" w:rsidR="00633731" w:rsidRPr="00633731" w:rsidRDefault="00633731" w:rsidP="00E810BF">
            <w:pPr>
              <w:spacing w:after="0"/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Competition</w:t>
            </w:r>
          </w:p>
        </w:tc>
        <w:tc>
          <w:tcPr>
            <w:tcW w:w="3543" w:type="dxa"/>
            <w:vAlign w:val="center"/>
          </w:tcPr>
          <w:p w14:paraId="141041CE" w14:textId="77777777" w:rsidR="00633731" w:rsidRPr="00964568" w:rsidRDefault="00633731" w:rsidP="00E810BF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</w:tbl>
    <w:p w14:paraId="4F195C18" w14:textId="6F48DD05" w:rsidR="007C4AD4" w:rsidRDefault="007C4AD4" w:rsidP="00E810BF">
      <w:pPr>
        <w:spacing w:after="0"/>
        <w:jc w:val="both"/>
        <w:rPr>
          <w:rFonts w:asciiTheme="minorHAnsi" w:hAnsiTheme="minorHAnsi"/>
          <w:color w:val="FFFFFF" w:themeColor="background1"/>
          <w:sz w:val="18"/>
        </w:rPr>
      </w:pPr>
    </w:p>
    <w:p w14:paraId="59540798" w14:textId="77777777" w:rsidR="00E810BF" w:rsidRDefault="00E810BF" w:rsidP="00E810BF">
      <w:pPr>
        <w:spacing w:after="0"/>
        <w:jc w:val="both"/>
        <w:rPr>
          <w:rFonts w:asciiTheme="minorHAnsi" w:hAnsiTheme="minorHAnsi"/>
          <w:color w:val="FFFFFF" w:themeColor="background1"/>
          <w:sz w:val="18"/>
        </w:rPr>
      </w:pPr>
    </w:p>
    <w:p w14:paraId="1CB9A136" w14:textId="77777777" w:rsidR="00E810BF" w:rsidRDefault="00E810BF" w:rsidP="00E810BF">
      <w:pPr>
        <w:spacing w:after="0"/>
        <w:jc w:val="both"/>
        <w:rPr>
          <w:rFonts w:asciiTheme="minorHAnsi" w:hAnsiTheme="minorHAnsi"/>
          <w:color w:val="FFFFFF" w:themeColor="background1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3147"/>
      </w:tblGrid>
      <w:tr w:rsidR="007C4AD4" w14:paraId="7AED1211" w14:textId="77777777" w:rsidTr="00E810BF">
        <w:trPr>
          <w:trHeight w:val="1531"/>
        </w:trPr>
        <w:tc>
          <w:tcPr>
            <w:tcW w:w="1585" w:type="dxa"/>
            <w:tcBorders>
              <w:right w:val="nil"/>
            </w:tcBorders>
          </w:tcPr>
          <w:p w14:paraId="1AEEE0A9" w14:textId="77777777" w:rsidR="007C4AD4" w:rsidRDefault="007C4AD4" w:rsidP="00E810BF">
            <w:pPr>
              <w:spacing w:after="0"/>
              <w:jc w:val="both"/>
              <w:rPr>
                <w:rFonts w:asciiTheme="minorHAnsi" w:hAnsiTheme="minorHAnsi"/>
                <w:color w:val="FFFFFF" w:themeColor="background1"/>
                <w:sz w:val="18"/>
              </w:rPr>
            </w:pPr>
          </w:p>
        </w:tc>
        <w:tc>
          <w:tcPr>
            <w:tcW w:w="3147" w:type="dxa"/>
            <w:tcBorders>
              <w:left w:val="nil"/>
            </w:tcBorders>
            <w:vAlign w:val="bottom"/>
          </w:tcPr>
          <w:p w14:paraId="592D6200" w14:textId="77777777" w:rsidR="007C4AD4" w:rsidRPr="007C4AD4" w:rsidRDefault="007C4AD4" w:rsidP="00E810BF">
            <w:pPr>
              <w:spacing w:after="60"/>
              <w:jc w:val="right"/>
              <w:rPr>
                <w:rFonts w:asciiTheme="minorHAnsi" w:hAnsiTheme="minorHAnsi"/>
                <w:b/>
                <w:bCs/>
                <w:sz w:val="18"/>
              </w:rPr>
            </w:pPr>
            <w:r w:rsidRPr="007C4AD4">
              <w:rPr>
                <w:b/>
                <w:bCs/>
                <w:noProof/>
                <w:color w:val="3FB294"/>
                <w:lang w:eastAsia="en-AU"/>
              </w:rPr>
              <w:drawing>
                <wp:anchor distT="0" distB="0" distL="114300" distR="114300" simplePos="0" relativeHeight="251661312" behindDoc="1" locked="0" layoutInCell="1" allowOverlap="1" wp14:anchorId="68878FC2" wp14:editId="33A2F618">
                  <wp:simplePos x="0" y="0"/>
                  <wp:positionH relativeFrom="column">
                    <wp:posOffset>-1047115</wp:posOffset>
                  </wp:positionH>
                  <wp:positionV relativeFrom="paragraph">
                    <wp:posOffset>-499745</wp:posOffset>
                  </wp:positionV>
                  <wp:extent cx="1933575" cy="660400"/>
                  <wp:effectExtent l="0" t="0" r="9525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AD4">
              <w:rPr>
                <w:rFonts w:asciiTheme="minorHAnsi" w:hAnsiTheme="minorHAnsi"/>
                <w:b/>
                <w:bCs/>
                <w:color w:val="3FB294"/>
                <w:sz w:val="18"/>
              </w:rPr>
              <w:t>ARTWORK LABEL</w:t>
            </w:r>
          </w:p>
          <w:p w14:paraId="3D157317" w14:textId="77777777" w:rsidR="007C4AD4" w:rsidRPr="00964568" w:rsidRDefault="007C4AD4" w:rsidP="00E810BF">
            <w:pPr>
              <w:spacing w:after="0"/>
              <w:jc w:val="right"/>
              <w:rPr>
                <w:rFonts w:asciiTheme="minorHAnsi" w:hAnsiTheme="minorHAnsi"/>
                <w:color w:val="FF0000"/>
                <w:sz w:val="18"/>
              </w:rPr>
            </w:pPr>
            <w:r>
              <w:rPr>
                <w:rFonts w:asciiTheme="minorHAnsi" w:hAnsiTheme="minorHAnsi"/>
                <w:color w:val="FF0000"/>
                <w:sz w:val="18"/>
              </w:rPr>
              <w:t>Please attach this label in a visible place on the back of your Artwork</w:t>
            </w:r>
          </w:p>
        </w:tc>
      </w:tr>
      <w:tr w:rsidR="007C4AD4" w14:paraId="6C8DD87A" w14:textId="77777777" w:rsidTr="00E810BF">
        <w:trPr>
          <w:trHeight w:val="340"/>
        </w:trPr>
        <w:tc>
          <w:tcPr>
            <w:tcW w:w="1585" w:type="dxa"/>
            <w:shd w:val="clear" w:color="auto" w:fill="D7F0EA" w:themeFill="accent2" w:themeFillTint="33"/>
            <w:vAlign w:val="center"/>
          </w:tcPr>
          <w:p w14:paraId="73DB18C6" w14:textId="77777777" w:rsidR="007C4AD4" w:rsidRPr="00633731" w:rsidRDefault="007C4AD4" w:rsidP="00E810BF">
            <w:pPr>
              <w:spacing w:after="0"/>
              <w:rPr>
                <w:rFonts w:asciiTheme="minorHAnsi" w:hAnsiTheme="minorHAnsi"/>
                <w:b/>
                <w:bCs/>
                <w:sz w:val="18"/>
              </w:rPr>
            </w:pPr>
            <w:r w:rsidRPr="00633731">
              <w:rPr>
                <w:rFonts w:asciiTheme="minorHAnsi" w:hAnsiTheme="minorHAnsi"/>
                <w:b/>
                <w:bCs/>
                <w:sz w:val="18"/>
              </w:rPr>
              <w:t>Artist Name</w:t>
            </w:r>
          </w:p>
        </w:tc>
        <w:tc>
          <w:tcPr>
            <w:tcW w:w="3147" w:type="dxa"/>
            <w:vAlign w:val="center"/>
          </w:tcPr>
          <w:p w14:paraId="375254D9" w14:textId="77777777" w:rsidR="007C4AD4" w:rsidRPr="00964568" w:rsidRDefault="007C4AD4" w:rsidP="00E810BF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7C4AD4" w14:paraId="71482D1F" w14:textId="77777777" w:rsidTr="00E810BF">
        <w:trPr>
          <w:trHeight w:val="340"/>
        </w:trPr>
        <w:tc>
          <w:tcPr>
            <w:tcW w:w="1585" w:type="dxa"/>
            <w:shd w:val="clear" w:color="auto" w:fill="D7F0EA" w:themeFill="accent2" w:themeFillTint="33"/>
            <w:vAlign w:val="center"/>
          </w:tcPr>
          <w:p w14:paraId="18B6C3BF" w14:textId="77777777" w:rsidR="007C4AD4" w:rsidRPr="00633731" w:rsidRDefault="007C4AD4" w:rsidP="00E810BF">
            <w:pPr>
              <w:spacing w:after="0"/>
              <w:rPr>
                <w:rFonts w:asciiTheme="minorHAnsi" w:hAnsiTheme="minorHAnsi"/>
                <w:b/>
                <w:bCs/>
                <w:sz w:val="18"/>
              </w:rPr>
            </w:pPr>
            <w:r w:rsidRPr="00633731">
              <w:rPr>
                <w:rFonts w:asciiTheme="minorHAnsi" w:hAnsiTheme="minorHAnsi"/>
                <w:b/>
                <w:bCs/>
                <w:sz w:val="18"/>
              </w:rPr>
              <w:t>Address</w:t>
            </w:r>
          </w:p>
        </w:tc>
        <w:tc>
          <w:tcPr>
            <w:tcW w:w="3147" w:type="dxa"/>
            <w:vAlign w:val="center"/>
          </w:tcPr>
          <w:p w14:paraId="368040F1" w14:textId="77777777" w:rsidR="007C4AD4" w:rsidRPr="00964568" w:rsidRDefault="007C4AD4" w:rsidP="00E810BF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7C4AD4" w14:paraId="0B7464B9" w14:textId="77777777" w:rsidTr="00E810BF">
        <w:trPr>
          <w:trHeight w:val="340"/>
        </w:trPr>
        <w:tc>
          <w:tcPr>
            <w:tcW w:w="1585" w:type="dxa"/>
            <w:shd w:val="clear" w:color="auto" w:fill="D7F0EA" w:themeFill="accent2" w:themeFillTint="33"/>
            <w:vAlign w:val="center"/>
          </w:tcPr>
          <w:p w14:paraId="78F7FAB7" w14:textId="77777777" w:rsidR="007C4AD4" w:rsidRPr="00633731" w:rsidRDefault="007C4AD4" w:rsidP="00E810BF">
            <w:pPr>
              <w:spacing w:after="0"/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Phone</w:t>
            </w:r>
          </w:p>
        </w:tc>
        <w:tc>
          <w:tcPr>
            <w:tcW w:w="3147" w:type="dxa"/>
            <w:vAlign w:val="center"/>
          </w:tcPr>
          <w:p w14:paraId="5C5A3371" w14:textId="77777777" w:rsidR="007C4AD4" w:rsidRPr="00964568" w:rsidRDefault="007C4AD4" w:rsidP="00E810BF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7C4AD4" w14:paraId="0BA8036D" w14:textId="77777777" w:rsidTr="00E810BF">
        <w:trPr>
          <w:trHeight w:val="340"/>
        </w:trPr>
        <w:tc>
          <w:tcPr>
            <w:tcW w:w="1585" w:type="dxa"/>
            <w:shd w:val="clear" w:color="auto" w:fill="D7F0EA" w:themeFill="accent2" w:themeFillTint="33"/>
            <w:vAlign w:val="center"/>
          </w:tcPr>
          <w:p w14:paraId="0B48CB8D" w14:textId="77777777" w:rsidR="007C4AD4" w:rsidRPr="00633731" w:rsidRDefault="007C4AD4" w:rsidP="00E810BF">
            <w:pPr>
              <w:spacing w:after="0"/>
              <w:rPr>
                <w:rFonts w:asciiTheme="minorHAnsi" w:hAnsiTheme="minorHAnsi"/>
                <w:b/>
                <w:bCs/>
                <w:sz w:val="18"/>
              </w:rPr>
            </w:pPr>
            <w:r w:rsidRPr="00633731">
              <w:rPr>
                <w:rFonts w:asciiTheme="minorHAnsi" w:hAnsiTheme="minorHAnsi"/>
                <w:b/>
                <w:bCs/>
                <w:sz w:val="18"/>
              </w:rPr>
              <w:t>Title of Artwork</w:t>
            </w:r>
          </w:p>
        </w:tc>
        <w:tc>
          <w:tcPr>
            <w:tcW w:w="3147" w:type="dxa"/>
            <w:vAlign w:val="center"/>
          </w:tcPr>
          <w:p w14:paraId="02B5987F" w14:textId="77777777" w:rsidR="007C4AD4" w:rsidRPr="00964568" w:rsidRDefault="007C4AD4" w:rsidP="00E810BF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7C4AD4" w14:paraId="2886DCBD" w14:textId="77777777" w:rsidTr="00E810BF">
        <w:trPr>
          <w:trHeight w:val="340"/>
        </w:trPr>
        <w:tc>
          <w:tcPr>
            <w:tcW w:w="1585" w:type="dxa"/>
            <w:shd w:val="clear" w:color="auto" w:fill="D7F0EA" w:themeFill="accent2" w:themeFillTint="33"/>
            <w:vAlign w:val="center"/>
          </w:tcPr>
          <w:p w14:paraId="4798246C" w14:textId="77777777" w:rsidR="007C4AD4" w:rsidRPr="00633731" w:rsidRDefault="007C4AD4" w:rsidP="00E810BF">
            <w:pPr>
              <w:spacing w:after="0"/>
              <w:rPr>
                <w:rFonts w:asciiTheme="minorHAnsi" w:hAnsiTheme="minorHAnsi"/>
                <w:b/>
                <w:bCs/>
                <w:sz w:val="18"/>
              </w:rPr>
            </w:pPr>
            <w:r w:rsidRPr="00633731">
              <w:rPr>
                <w:rFonts w:asciiTheme="minorHAnsi" w:hAnsiTheme="minorHAnsi"/>
                <w:b/>
                <w:bCs/>
                <w:sz w:val="18"/>
              </w:rPr>
              <w:t>Sale Price</w:t>
            </w:r>
          </w:p>
        </w:tc>
        <w:tc>
          <w:tcPr>
            <w:tcW w:w="3147" w:type="dxa"/>
            <w:vAlign w:val="center"/>
          </w:tcPr>
          <w:p w14:paraId="32BA1A11" w14:textId="77777777" w:rsidR="007C4AD4" w:rsidRPr="00964568" w:rsidRDefault="007C4AD4" w:rsidP="00E810BF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7C4AD4" w14:paraId="04A65075" w14:textId="77777777" w:rsidTr="00E810BF">
        <w:trPr>
          <w:trHeight w:val="340"/>
        </w:trPr>
        <w:tc>
          <w:tcPr>
            <w:tcW w:w="1585" w:type="dxa"/>
            <w:shd w:val="clear" w:color="auto" w:fill="D7F0EA" w:themeFill="accent2" w:themeFillTint="33"/>
            <w:vAlign w:val="center"/>
          </w:tcPr>
          <w:p w14:paraId="58CEFAFA" w14:textId="77777777" w:rsidR="007C4AD4" w:rsidRPr="00633731" w:rsidRDefault="007C4AD4" w:rsidP="00E810BF">
            <w:pPr>
              <w:spacing w:after="0"/>
              <w:rPr>
                <w:rFonts w:asciiTheme="minorHAnsi" w:hAnsiTheme="minorHAnsi"/>
                <w:b/>
                <w:bCs/>
                <w:sz w:val="18"/>
              </w:rPr>
            </w:pPr>
            <w:r w:rsidRPr="00633731">
              <w:rPr>
                <w:rFonts w:asciiTheme="minorHAnsi" w:hAnsiTheme="minorHAnsi"/>
                <w:b/>
                <w:bCs/>
                <w:sz w:val="18"/>
              </w:rPr>
              <w:t>Section Entered</w:t>
            </w:r>
          </w:p>
        </w:tc>
        <w:tc>
          <w:tcPr>
            <w:tcW w:w="3147" w:type="dxa"/>
            <w:vAlign w:val="center"/>
          </w:tcPr>
          <w:p w14:paraId="177F2B21" w14:textId="77777777" w:rsidR="007C4AD4" w:rsidRPr="00964568" w:rsidRDefault="007C4AD4" w:rsidP="00E810BF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7C4AD4" w14:paraId="64B0AA71" w14:textId="77777777" w:rsidTr="00E810BF">
        <w:trPr>
          <w:trHeight w:val="340"/>
        </w:trPr>
        <w:tc>
          <w:tcPr>
            <w:tcW w:w="1585" w:type="dxa"/>
            <w:shd w:val="clear" w:color="auto" w:fill="D7F0EA" w:themeFill="accent2" w:themeFillTint="33"/>
            <w:vAlign w:val="center"/>
          </w:tcPr>
          <w:p w14:paraId="7B694635" w14:textId="77777777" w:rsidR="007C4AD4" w:rsidRPr="00633731" w:rsidRDefault="007C4AD4" w:rsidP="00E810BF">
            <w:pPr>
              <w:spacing w:after="0"/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Competition</w:t>
            </w:r>
          </w:p>
        </w:tc>
        <w:tc>
          <w:tcPr>
            <w:tcW w:w="3147" w:type="dxa"/>
            <w:vAlign w:val="center"/>
          </w:tcPr>
          <w:p w14:paraId="10B757D1" w14:textId="77777777" w:rsidR="007C4AD4" w:rsidRPr="00964568" w:rsidRDefault="007C4AD4" w:rsidP="00E810BF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633731" w14:paraId="3E3A1415" w14:textId="77777777" w:rsidTr="00E810BF">
        <w:trPr>
          <w:trHeight w:val="1531"/>
        </w:trPr>
        <w:tc>
          <w:tcPr>
            <w:tcW w:w="1585" w:type="dxa"/>
            <w:tcBorders>
              <w:right w:val="nil"/>
            </w:tcBorders>
          </w:tcPr>
          <w:p w14:paraId="4593C671" w14:textId="77777777" w:rsidR="00633731" w:rsidRDefault="00633731" w:rsidP="00E810BF">
            <w:pPr>
              <w:spacing w:after="0"/>
              <w:jc w:val="both"/>
              <w:rPr>
                <w:rFonts w:asciiTheme="minorHAnsi" w:hAnsiTheme="minorHAnsi"/>
                <w:color w:val="FFFFFF" w:themeColor="background1"/>
                <w:sz w:val="18"/>
              </w:rPr>
            </w:pPr>
          </w:p>
        </w:tc>
        <w:tc>
          <w:tcPr>
            <w:tcW w:w="3147" w:type="dxa"/>
            <w:tcBorders>
              <w:left w:val="nil"/>
            </w:tcBorders>
            <w:vAlign w:val="bottom"/>
          </w:tcPr>
          <w:p w14:paraId="5130A761" w14:textId="77777777" w:rsidR="00633731" w:rsidRPr="007C4AD4" w:rsidRDefault="00633731" w:rsidP="00E810BF">
            <w:pPr>
              <w:spacing w:after="60"/>
              <w:jc w:val="right"/>
              <w:rPr>
                <w:rFonts w:asciiTheme="minorHAnsi" w:hAnsiTheme="minorHAnsi"/>
                <w:b/>
                <w:bCs/>
                <w:sz w:val="18"/>
              </w:rPr>
            </w:pPr>
            <w:r w:rsidRPr="007C4AD4">
              <w:rPr>
                <w:b/>
                <w:bCs/>
                <w:noProof/>
                <w:color w:val="3FB294"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5510C30C" wp14:editId="7F178B6E">
                  <wp:simplePos x="0" y="0"/>
                  <wp:positionH relativeFrom="column">
                    <wp:posOffset>-1047115</wp:posOffset>
                  </wp:positionH>
                  <wp:positionV relativeFrom="paragraph">
                    <wp:posOffset>-499745</wp:posOffset>
                  </wp:positionV>
                  <wp:extent cx="1933575" cy="660400"/>
                  <wp:effectExtent l="0" t="0" r="9525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AD4">
              <w:rPr>
                <w:rFonts w:asciiTheme="minorHAnsi" w:hAnsiTheme="minorHAnsi"/>
                <w:b/>
                <w:bCs/>
                <w:color w:val="3FB294"/>
                <w:sz w:val="18"/>
              </w:rPr>
              <w:t>ARTWORK LABEL</w:t>
            </w:r>
          </w:p>
          <w:p w14:paraId="4946DA86" w14:textId="6B73B044" w:rsidR="00633731" w:rsidRPr="00964568" w:rsidRDefault="00633731" w:rsidP="00E810BF">
            <w:pPr>
              <w:spacing w:after="0"/>
              <w:jc w:val="right"/>
              <w:rPr>
                <w:rFonts w:asciiTheme="minorHAnsi" w:hAnsiTheme="minorHAnsi"/>
                <w:color w:val="FF0000"/>
                <w:sz w:val="18"/>
              </w:rPr>
            </w:pPr>
            <w:r>
              <w:rPr>
                <w:rFonts w:asciiTheme="minorHAnsi" w:hAnsiTheme="minorHAnsi"/>
                <w:color w:val="FF0000"/>
                <w:sz w:val="18"/>
              </w:rPr>
              <w:t>Please attach this label in a visible place</w:t>
            </w:r>
            <w:r w:rsidR="00F62BCD">
              <w:rPr>
                <w:rFonts w:asciiTheme="minorHAnsi" w:hAnsiTheme="minorHAnsi"/>
                <w:color w:val="FF0000"/>
                <w:sz w:val="18"/>
              </w:rPr>
              <w:t xml:space="preserve"> </w:t>
            </w:r>
            <w:r>
              <w:rPr>
                <w:rFonts w:asciiTheme="minorHAnsi" w:hAnsiTheme="minorHAnsi"/>
                <w:color w:val="FF0000"/>
                <w:sz w:val="18"/>
              </w:rPr>
              <w:t>on the back of your Artwork</w:t>
            </w:r>
          </w:p>
        </w:tc>
      </w:tr>
      <w:tr w:rsidR="00633731" w14:paraId="5CDAC48A" w14:textId="77777777" w:rsidTr="00E810BF">
        <w:trPr>
          <w:trHeight w:val="340"/>
        </w:trPr>
        <w:tc>
          <w:tcPr>
            <w:tcW w:w="1585" w:type="dxa"/>
            <w:shd w:val="clear" w:color="auto" w:fill="D7F0EA" w:themeFill="accent2" w:themeFillTint="33"/>
            <w:vAlign w:val="center"/>
          </w:tcPr>
          <w:p w14:paraId="55213575" w14:textId="77777777" w:rsidR="00633731" w:rsidRPr="00633731" w:rsidRDefault="00633731" w:rsidP="00E810BF">
            <w:pPr>
              <w:spacing w:after="0"/>
              <w:rPr>
                <w:rFonts w:asciiTheme="minorHAnsi" w:hAnsiTheme="minorHAnsi"/>
                <w:b/>
                <w:bCs/>
                <w:sz w:val="18"/>
              </w:rPr>
            </w:pPr>
            <w:r w:rsidRPr="00633731">
              <w:rPr>
                <w:rFonts w:asciiTheme="minorHAnsi" w:hAnsiTheme="minorHAnsi"/>
                <w:b/>
                <w:bCs/>
                <w:sz w:val="18"/>
              </w:rPr>
              <w:t>Artist Name</w:t>
            </w:r>
          </w:p>
        </w:tc>
        <w:tc>
          <w:tcPr>
            <w:tcW w:w="3147" w:type="dxa"/>
            <w:vAlign w:val="center"/>
          </w:tcPr>
          <w:p w14:paraId="760C9C72" w14:textId="77777777" w:rsidR="00633731" w:rsidRPr="00964568" w:rsidRDefault="00633731" w:rsidP="00E810BF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633731" w14:paraId="681D7F60" w14:textId="77777777" w:rsidTr="00E810BF">
        <w:trPr>
          <w:trHeight w:val="340"/>
        </w:trPr>
        <w:tc>
          <w:tcPr>
            <w:tcW w:w="1585" w:type="dxa"/>
            <w:shd w:val="clear" w:color="auto" w:fill="D7F0EA" w:themeFill="accent2" w:themeFillTint="33"/>
            <w:vAlign w:val="center"/>
          </w:tcPr>
          <w:p w14:paraId="4FB2B72D" w14:textId="77777777" w:rsidR="00633731" w:rsidRPr="00633731" w:rsidRDefault="00633731" w:rsidP="00E810BF">
            <w:pPr>
              <w:spacing w:after="0"/>
              <w:rPr>
                <w:rFonts w:asciiTheme="minorHAnsi" w:hAnsiTheme="minorHAnsi"/>
                <w:b/>
                <w:bCs/>
                <w:sz w:val="18"/>
              </w:rPr>
            </w:pPr>
            <w:r w:rsidRPr="00633731">
              <w:rPr>
                <w:rFonts w:asciiTheme="minorHAnsi" w:hAnsiTheme="minorHAnsi"/>
                <w:b/>
                <w:bCs/>
                <w:sz w:val="18"/>
              </w:rPr>
              <w:t>Address</w:t>
            </w:r>
          </w:p>
        </w:tc>
        <w:tc>
          <w:tcPr>
            <w:tcW w:w="3147" w:type="dxa"/>
            <w:vAlign w:val="center"/>
          </w:tcPr>
          <w:p w14:paraId="162A1969" w14:textId="77777777" w:rsidR="00633731" w:rsidRPr="00964568" w:rsidRDefault="00633731" w:rsidP="00E810BF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633731" w14:paraId="4A8C1C83" w14:textId="77777777" w:rsidTr="00E810BF">
        <w:trPr>
          <w:trHeight w:val="340"/>
        </w:trPr>
        <w:tc>
          <w:tcPr>
            <w:tcW w:w="1585" w:type="dxa"/>
            <w:shd w:val="clear" w:color="auto" w:fill="D7F0EA" w:themeFill="accent2" w:themeFillTint="33"/>
            <w:vAlign w:val="center"/>
          </w:tcPr>
          <w:p w14:paraId="4EAC627C" w14:textId="77777777" w:rsidR="00633731" w:rsidRPr="00633731" w:rsidRDefault="00633731" w:rsidP="00E810BF">
            <w:pPr>
              <w:spacing w:after="0"/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Phone</w:t>
            </w:r>
          </w:p>
        </w:tc>
        <w:tc>
          <w:tcPr>
            <w:tcW w:w="3147" w:type="dxa"/>
            <w:vAlign w:val="center"/>
          </w:tcPr>
          <w:p w14:paraId="464B1C5E" w14:textId="77777777" w:rsidR="00633731" w:rsidRPr="00964568" w:rsidRDefault="00633731" w:rsidP="00E810BF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633731" w14:paraId="4564A0F6" w14:textId="77777777" w:rsidTr="00E810BF">
        <w:trPr>
          <w:trHeight w:val="340"/>
        </w:trPr>
        <w:tc>
          <w:tcPr>
            <w:tcW w:w="1585" w:type="dxa"/>
            <w:shd w:val="clear" w:color="auto" w:fill="D7F0EA" w:themeFill="accent2" w:themeFillTint="33"/>
            <w:vAlign w:val="center"/>
          </w:tcPr>
          <w:p w14:paraId="7C2EA9AC" w14:textId="77777777" w:rsidR="00633731" w:rsidRPr="00633731" w:rsidRDefault="00633731" w:rsidP="00E810BF">
            <w:pPr>
              <w:spacing w:after="0"/>
              <w:rPr>
                <w:rFonts w:asciiTheme="minorHAnsi" w:hAnsiTheme="minorHAnsi"/>
                <w:b/>
                <w:bCs/>
                <w:sz w:val="18"/>
              </w:rPr>
            </w:pPr>
            <w:r w:rsidRPr="00633731">
              <w:rPr>
                <w:rFonts w:asciiTheme="minorHAnsi" w:hAnsiTheme="minorHAnsi"/>
                <w:b/>
                <w:bCs/>
                <w:sz w:val="18"/>
              </w:rPr>
              <w:t>Title of Artwork</w:t>
            </w:r>
          </w:p>
        </w:tc>
        <w:tc>
          <w:tcPr>
            <w:tcW w:w="3147" w:type="dxa"/>
            <w:vAlign w:val="center"/>
          </w:tcPr>
          <w:p w14:paraId="253034C1" w14:textId="77777777" w:rsidR="00633731" w:rsidRPr="00964568" w:rsidRDefault="00633731" w:rsidP="00E810BF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633731" w14:paraId="4E419509" w14:textId="77777777" w:rsidTr="00E810BF">
        <w:trPr>
          <w:trHeight w:val="340"/>
        </w:trPr>
        <w:tc>
          <w:tcPr>
            <w:tcW w:w="1585" w:type="dxa"/>
            <w:shd w:val="clear" w:color="auto" w:fill="D7F0EA" w:themeFill="accent2" w:themeFillTint="33"/>
            <w:vAlign w:val="center"/>
          </w:tcPr>
          <w:p w14:paraId="407FD6D5" w14:textId="77777777" w:rsidR="00633731" w:rsidRPr="00633731" w:rsidRDefault="00633731" w:rsidP="00E810BF">
            <w:pPr>
              <w:spacing w:after="0"/>
              <w:rPr>
                <w:rFonts w:asciiTheme="minorHAnsi" w:hAnsiTheme="minorHAnsi"/>
                <w:b/>
                <w:bCs/>
                <w:sz w:val="18"/>
              </w:rPr>
            </w:pPr>
            <w:r w:rsidRPr="00633731">
              <w:rPr>
                <w:rFonts w:asciiTheme="minorHAnsi" w:hAnsiTheme="minorHAnsi"/>
                <w:b/>
                <w:bCs/>
                <w:sz w:val="18"/>
              </w:rPr>
              <w:t>Sale Price</w:t>
            </w:r>
          </w:p>
        </w:tc>
        <w:tc>
          <w:tcPr>
            <w:tcW w:w="3147" w:type="dxa"/>
            <w:vAlign w:val="center"/>
          </w:tcPr>
          <w:p w14:paraId="03617E94" w14:textId="77777777" w:rsidR="00633731" w:rsidRPr="00964568" w:rsidRDefault="00633731" w:rsidP="00E810BF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633731" w14:paraId="46C7CE8A" w14:textId="77777777" w:rsidTr="00E810BF">
        <w:trPr>
          <w:trHeight w:val="340"/>
        </w:trPr>
        <w:tc>
          <w:tcPr>
            <w:tcW w:w="1585" w:type="dxa"/>
            <w:shd w:val="clear" w:color="auto" w:fill="D7F0EA" w:themeFill="accent2" w:themeFillTint="33"/>
            <w:vAlign w:val="center"/>
          </w:tcPr>
          <w:p w14:paraId="44FF469F" w14:textId="77777777" w:rsidR="00633731" w:rsidRPr="00633731" w:rsidRDefault="00633731" w:rsidP="00E810BF">
            <w:pPr>
              <w:spacing w:after="0"/>
              <w:rPr>
                <w:rFonts w:asciiTheme="minorHAnsi" w:hAnsiTheme="minorHAnsi"/>
                <w:b/>
                <w:bCs/>
                <w:sz w:val="18"/>
              </w:rPr>
            </w:pPr>
            <w:r w:rsidRPr="00633731">
              <w:rPr>
                <w:rFonts w:asciiTheme="minorHAnsi" w:hAnsiTheme="minorHAnsi"/>
                <w:b/>
                <w:bCs/>
                <w:sz w:val="18"/>
              </w:rPr>
              <w:t>Section Entered</w:t>
            </w:r>
          </w:p>
        </w:tc>
        <w:tc>
          <w:tcPr>
            <w:tcW w:w="3147" w:type="dxa"/>
            <w:vAlign w:val="center"/>
          </w:tcPr>
          <w:p w14:paraId="10451F20" w14:textId="77777777" w:rsidR="00633731" w:rsidRPr="00964568" w:rsidRDefault="00633731" w:rsidP="00E810BF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633731" w14:paraId="1EA257D8" w14:textId="77777777" w:rsidTr="00E810BF">
        <w:trPr>
          <w:trHeight w:val="340"/>
        </w:trPr>
        <w:tc>
          <w:tcPr>
            <w:tcW w:w="1585" w:type="dxa"/>
            <w:shd w:val="clear" w:color="auto" w:fill="D7F0EA" w:themeFill="accent2" w:themeFillTint="33"/>
            <w:vAlign w:val="center"/>
          </w:tcPr>
          <w:p w14:paraId="7A4B5BA5" w14:textId="77777777" w:rsidR="00633731" w:rsidRPr="00633731" w:rsidRDefault="00633731" w:rsidP="00E810BF">
            <w:pPr>
              <w:spacing w:after="0"/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Competition</w:t>
            </w:r>
          </w:p>
        </w:tc>
        <w:tc>
          <w:tcPr>
            <w:tcW w:w="3147" w:type="dxa"/>
            <w:vAlign w:val="center"/>
          </w:tcPr>
          <w:p w14:paraId="3807CF24" w14:textId="77777777" w:rsidR="00633731" w:rsidRPr="00964568" w:rsidRDefault="00633731" w:rsidP="00E810BF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</w:tbl>
    <w:p w14:paraId="5CAE0A4C" w14:textId="282DD752" w:rsidR="00633731" w:rsidRDefault="00633731" w:rsidP="00E810BF">
      <w:pPr>
        <w:spacing w:after="0"/>
        <w:jc w:val="both"/>
        <w:rPr>
          <w:rFonts w:asciiTheme="minorHAnsi" w:hAnsiTheme="minorHAnsi"/>
          <w:color w:val="FFFFFF" w:themeColor="background1"/>
          <w:sz w:val="18"/>
        </w:rPr>
      </w:pPr>
    </w:p>
    <w:p w14:paraId="01AA2442" w14:textId="07B438F3" w:rsidR="00E810BF" w:rsidRDefault="00E810BF" w:rsidP="00E810BF">
      <w:pPr>
        <w:spacing w:after="0"/>
        <w:jc w:val="both"/>
        <w:rPr>
          <w:rFonts w:asciiTheme="minorHAnsi" w:hAnsiTheme="minorHAnsi"/>
          <w:color w:val="FFFFFF" w:themeColor="background1"/>
          <w:sz w:val="18"/>
        </w:rPr>
      </w:pPr>
    </w:p>
    <w:p w14:paraId="27F976E1" w14:textId="77777777" w:rsidR="00E810BF" w:rsidRDefault="00E810BF" w:rsidP="00E810BF">
      <w:pPr>
        <w:spacing w:after="0"/>
        <w:jc w:val="both"/>
        <w:rPr>
          <w:rFonts w:asciiTheme="minorHAnsi" w:hAnsiTheme="minorHAnsi"/>
          <w:color w:val="FFFFFF" w:themeColor="background1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3147"/>
      </w:tblGrid>
      <w:tr w:rsidR="00633731" w14:paraId="7070C3EF" w14:textId="77777777" w:rsidTr="00E810BF">
        <w:trPr>
          <w:trHeight w:val="1531"/>
        </w:trPr>
        <w:tc>
          <w:tcPr>
            <w:tcW w:w="1668" w:type="dxa"/>
            <w:tcBorders>
              <w:right w:val="nil"/>
            </w:tcBorders>
          </w:tcPr>
          <w:p w14:paraId="6FE8CB38" w14:textId="77777777" w:rsidR="00633731" w:rsidRDefault="00633731" w:rsidP="00E810BF">
            <w:pPr>
              <w:spacing w:after="0"/>
              <w:jc w:val="both"/>
              <w:rPr>
                <w:rFonts w:asciiTheme="minorHAnsi" w:hAnsiTheme="minorHAnsi"/>
                <w:color w:val="FFFFFF" w:themeColor="background1"/>
                <w:sz w:val="18"/>
              </w:rPr>
            </w:pPr>
          </w:p>
        </w:tc>
        <w:tc>
          <w:tcPr>
            <w:tcW w:w="3543" w:type="dxa"/>
            <w:tcBorders>
              <w:left w:val="nil"/>
            </w:tcBorders>
            <w:vAlign w:val="bottom"/>
          </w:tcPr>
          <w:p w14:paraId="50C91EAD" w14:textId="77777777" w:rsidR="00633731" w:rsidRPr="007C4AD4" w:rsidRDefault="00633731" w:rsidP="00E810BF">
            <w:pPr>
              <w:spacing w:after="60"/>
              <w:jc w:val="right"/>
              <w:rPr>
                <w:rFonts w:asciiTheme="minorHAnsi" w:hAnsiTheme="minorHAnsi"/>
                <w:b/>
                <w:bCs/>
                <w:sz w:val="18"/>
              </w:rPr>
            </w:pPr>
            <w:r w:rsidRPr="007C4AD4">
              <w:rPr>
                <w:b/>
                <w:bCs/>
                <w:noProof/>
                <w:color w:val="3FB294"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0FE0475D" wp14:editId="2A1E7B26">
                  <wp:simplePos x="0" y="0"/>
                  <wp:positionH relativeFrom="column">
                    <wp:posOffset>-1047115</wp:posOffset>
                  </wp:positionH>
                  <wp:positionV relativeFrom="paragraph">
                    <wp:posOffset>-499745</wp:posOffset>
                  </wp:positionV>
                  <wp:extent cx="1933575" cy="660400"/>
                  <wp:effectExtent l="0" t="0" r="9525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AD4">
              <w:rPr>
                <w:rFonts w:asciiTheme="minorHAnsi" w:hAnsiTheme="minorHAnsi"/>
                <w:b/>
                <w:bCs/>
                <w:color w:val="3FB294"/>
                <w:sz w:val="18"/>
              </w:rPr>
              <w:t>ARTWORK LABEL</w:t>
            </w:r>
          </w:p>
          <w:p w14:paraId="0498AEA6" w14:textId="4991A3DC" w:rsidR="00633731" w:rsidRPr="00964568" w:rsidRDefault="00633731" w:rsidP="00E810BF">
            <w:pPr>
              <w:spacing w:after="0"/>
              <w:jc w:val="right"/>
              <w:rPr>
                <w:rFonts w:asciiTheme="minorHAnsi" w:hAnsiTheme="minorHAnsi"/>
                <w:color w:val="FF0000"/>
                <w:sz w:val="18"/>
              </w:rPr>
            </w:pPr>
            <w:r>
              <w:rPr>
                <w:rFonts w:asciiTheme="minorHAnsi" w:hAnsiTheme="minorHAnsi"/>
                <w:color w:val="FF0000"/>
                <w:sz w:val="18"/>
              </w:rPr>
              <w:t>Please attach this label in a visible place</w:t>
            </w:r>
            <w:r w:rsidR="00F62BCD">
              <w:rPr>
                <w:rFonts w:asciiTheme="minorHAnsi" w:hAnsiTheme="minorHAnsi"/>
                <w:color w:val="FF0000"/>
                <w:sz w:val="18"/>
              </w:rPr>
              <w:t xml:space="preserve"> </w:t>
            </w:r>
            <w:r>
              <w:rPr>
                <w:rFonts w:asciiTheme="minorHAnsi" w:hAnsiTheme="minorHAnsi"/>
                <w:color w:val="FF0000"/>
                <w:sz w:val="18"/>
              </w:rPr>
              <w:t>on the back of your Artwork</w:t>
            </w:r>
          </w:p>
        </w:tc>
      </w:tr>
      <w:tr w:rsidR="00633731" w14:paraId="549CFCB1" w14:textId="77777777" w:rsidTr="00E810BF">
        <w:trPr>
          <w:trHeight w:val="340"/>
        </w:trPr>
        <w:tc>
          <w:tcPr>
            <w:tcW w:w="1668" w:type="dxa"/>
            <w:shd w:val="clear" w:color="auto" w:fill="D7F0EA" w:themeFill="accent2" w:themeFillTint="33"/>
            <w:vAlign w:val="center"/>
          </w:tcPr>
          <w:p w14:paraId="3119996B" w14:textId="77777777" w:rsidR="00633731" w:rsidRPr="00633731" w:rsidRDefault="00633731" w:rsidP="00E810BF">
            <w:pPr>
              <w:spacing w:after="0"/>
              <w:rPr>
                <w:rFonts w:asciiTheme="minorHAnsi" w:hAnsiTheme="minorHAnsi"/>
                <w:b/>
                <w:bCs/>
                <w:sz w:val="18"/>
              </w:rPr>
            </w:pPr>
            <w:r w:rsidRPr="00633731">
              <w:rPr>
                <w:rFonts w:asciiTheme="minorHAnsi" w:hAnsiTheme="minorHAnsi"/>
                <w:b/>
                <w:bCs/>
                <w:sz w:val="18"/>
              </w:rPr>
              <w:t>Artist Name</w:t>
            </w:r>
          </w:p>
        </w:tc>
        <w:tc>
          <w:tcPr>
            <w:tcW w:w="3543" w:type="dxa"/>
            <w:vAlign w:val="center"/>
          </w:tcPr>
          <w:p w14:paraId="3E1F5F6F" w14:textId="77777777" w:rsidR="00633731" w:rsidRPr="00964568" w:rsidRDefault="00633731" w:rsidP="00E810BF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633731" w14:paraId="7F5EB0BA" w14:textId="77777777" w:rsidTr="00E810BF">
        <w:trPr>
          <w:trHeight w:val="340"/>
        </w:trPr>
        <w:tc>
          <w:tcPr>
            <w:tcW w:w="1668" w:type="dxa"/>
            <w:shd w:val="clear" w:color="auto" w:fill="D7F0EA" w:themeFill="accent2" w:themeFillTint="33"/>
            <w:vAlign w:val="center"/>
          </w:tcPr>
          <w:p w14:paraId="2596E433" w14:textId="77777777" w:rsidR="00633731" w:rsidRPr="00633731" w:rsidRDefault="00633731" w:rsidP="00E810BF">
            <w:pPr>
              <w:spacing w:after="0"/>
              <w:rPr>
                <w:rFonts w:asciiTheme="minorHAnsi" w:hAnsiTheme="minorHAnsi"/>
                <w:b/>
                <w:bCs/>
                <w:sz w:val="18"/>
              </w:rPr>
            </w:pPr>
            <w:r w:rsidRPr="00633731">
              <w:rPr>
                <w:rFonts w:asciiTheme="minorHAnsi" w:hAnsiTheme="minorHAnsi"/>
                <w:b/>
                <w:bCs/>
                <w:sz w:val="18"/>
              </w:rPr>
              <w:t>Address</w:t>
            </w:r>
          </w:p>
        </w:tc>
        <w:tc>
          <w:tcPr>
            <w:tcW w:w="3543" w:type="dxa"/>
            <w:vAlign w:val="center"/>
          </w:tcPr>
          <w:p w14:paraId="28BD4076" w14:textId="77777777" w:rsidR="00633731" w:rsidRPr="00964568" w:rsidRDefault="00633731" w:rsidP="00E810BF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633731" w14:paraId="29A50E11" w14:textId="77777777" w:rsidTr="00E810BF">
        <w:trPr>
          <w:trHeight w:val="340"/>
        </w:trPr>
        <w:tc>
          <w:tcPr>
            <w:tcW w:w="1668" w:type="dxa"/>
            <w:shd w:val="clear" w:color="auto" w:fill="D7F0EA" w:themeFill="accent2" w:themeFillTint="33"/>
            <w:vAlign w:val="center"/>
          </w:tcPr>
          <w:p w14:paraId="6EAEC2CF" w14:textId="77777777" w:rsidR="00633731" w:rsidRPr="00633731" w:rsidRDefault="00633731" w:rsidP="00E810BF">
            <w:pPr>
              <w:spacing w:after="0"/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Phone</w:t>
            </w:r>
          </w:p>
        </w:tc>
        <w:tc>
          <w:tcPr>
            <w:tcW w:w="3543" w:type="dxa"/>
            <w:vAlign w:val="center"/>
          </w:tcPr>
          <w:p w14:paraId="41746720" w14:textId="77777777" w:rsidR="00633731" w:rsidRPr="00964568" w:rsidRDefault="00633731" w:rsidP="00E810BF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633731" w14:paraId="57CE7F6F" w14:textId="77777777" w:rsidTr="00E810BF">
        <w:trPr>
          <w:trHeight w:val="340"/>
        </w:trPr>
        <w:tc>
          <w:tcPr>
            <w:tcW w:w="1668" w:type="dxa"/>
            <w:shd w:val="clear" w:color="auto" w:fill="D7F0EA" w:themeFill="accent2" w:themeFillTint="33"/>
            <w:vAlign w:val="center"/>
          </w:tcPr>
          <w:p w14:paraId="3C197B0B" w14:textId="77777777" w:rsidR="00633731" w:rsidRPr="00633731" w:rsidRDefault="00633731" w:rsidP="00E810BF">
            <w:pPr>
              <w:spacing w:after="0"/>
              <w:rPr>
                <w:rFonts w:asciiTheme="minorHAnsi" w:hAnsiTheme="minorHAnsi"/>
                <w:b/>
                <w:bCs/>
                <w:sz w:val="18"/>
              </w:rPr>
            </w:pPr>
            <w:r w:rsidRPr="00633731">
              <w:rPr>
                <w:rFonts w:asciiTheme="minorHAnsi" w:hAnsiTheme="minorHAnsi"/>
                <w:b/>
                <w:bCs/>
                <w:sz w:val="18"/>
              </w:rPr>
              <w:t>Title of Artwork</w:t>
            </w:r>
          </w:p>
        </w:tc>
        <w:tc>
          <w:tcPr>
            <w:tcW w:w="3543" w:type="dxa"/>
            <w:vAlign w:val="center"/>
          </w:tcPr>
          <w:p w14:paraId="389218CF" w14:textId="77777777" w:rsidR="00633731" w:rsidRPr="00964568" w:rsidRDefault="00633731" w:rsidP="00E810BF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633731" w14:paraId="598D4EEC" w14:textId="77777777" w:rsidTr="00E810BF">
        <w:trPr>
          <w:trHeight w:val="340"/>
        </w:trPr>
        <w:tc>
          <w:tcPr>
            <w:tcW w:w="1668" w:type="dxa"/>
            <w:shd w:val="clear" w:color="auto" w:fill="D7F0EA" w:themeFill="accent2" w:themeFillTint="33"/>
            <w:vAlign w:val="center"/>
          </w:tcPr>
          <w:p w14:paraId="27FBB50B" w14:textId="77777777" w:rsidR="00633731" w:rsidRPr="00633731" w:rsidRDefault="00633731" w:rsidP="00E810BF">
            <w:pPr>
              <w:spacing w:after="0"/>
              <w:rPr>
                <w:rFonts w:asciiTheme="minorHAnsi" w:hAnsiTheme="minorHAnsi"/>
                <w:b/>
                <w:bCs/>
                <w:sz w:val="18"/>
              </w:rPr>
            </w:pPr>
            <w:r w:rsidRPr="00633731">
              <w:rPr>
                <w:rFonts w:asciiTheme="minorHAnsi" w:hAnsiTheme="minorHAnsi"/>
                <w:b/>
                <w:bCs/>
                <w:sz w:val="18"/>
              </w:rPr>
              <w:t>Sale Price</w:t>
            </w:r>
          </w:p>
        </w:tc>
        <w:tc>
          <w:tcPr>
            <w:tcW w:w="3543" w:type="dxa"/>
            <w:vAlign w:val="center"/>
          </w:tcPr>
          <w:p w14:paraId="7E5D3A2A" w14:textId="77777777" w:rsidR="00633731" w:rsidRPr="00964568" w:rsidRDefault="00633731" w:rsidP="00E810BF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633731" w14:paraId="05A7E176" w14:textId="77777777" w:rsidTr="00E810BF">
        <w:trPr>
          <w:trHeight w:val="340"/>
        </w:trPr>
        <w:tc>
          <w:tcPr>
            <w:tcW w:w="1668" w:type="dxa"/>
            <w:shd w:val="clear" w:color="auto" w:fill="D7F0EA" w:themeFill="accent2" w:themeFillTint="33"/>
            <w:vAlign w:val="center"/>
          </w:tcPr>
          <w:p w14:paraId="1D19A2B5" w14:textId="77777777" w:rsidR="00633731" w:rsidRPr="00633731" w:rsidRDefault="00633731" w:rsidP="00E810BF">
            <w:pPr>
              <w:spacing w:after="0"/>
              <w:rPr>
                <w:rFonts w:asciiTheme="minorHAnsi" w:hAnsiTheme="minorHAnsi"/>
                <w:b/>
                <w:bCs/>
                <w:sz w:val="18"/>
              </w:rPr>
            </w:pPr>
            <w:r w:rsidRPr="00633731">
              <w:rPr>
                <w:rFonts w:asciiTheme="minorHAnsi" w:hAnsiTheme="minorHAnsi"/>
                <w:b/>
                <w:bCs/>
                <w:sz w:val="18"/>
              </w:rPr>
              <w:t>Section Entered</w:t>
            </w:r>
          </w:p>
        </w:tc>
        <w:tc>
          <w:tcPr>
            <w:tcW w:w="3543" w:type="dxa"/>
            <w:vAlign w:val="center"/>
          </w:tcPr>
          <w:p w14:paraId="7B83AD9A" w14:textId="77777777" w:rsidR="00633731" w:rsidRPr="00964568" w:rsidRDefault="00633731" w:rsidP="00E810BF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633731" w14:paraId="4DD2179A" w14:textId="77777777" w:rsidTr="00E810BF">
        <w:trPr>
          <w:trHeight w:val="340"/>
        </w:trPr>
        <w:tc>
          <w:tcPr>
            <w:tcW w:w="1668" w:type="dxa"/>
            <w:shd w:val="clear" w:color="auto" w:fill="D7F0EA" w:themeFill="accent2" w:themeFillTint="33"/>
            <w:vAlign w:val="center"/>
          </w:tcPr>
          <w:p w14:paraId="148130BB" w14:textId="77777777" w:rsidR="00633731" w:rsidRPr="00633731" w:rsidRDefault="00633731" w:rsidP="00E810BF">
            <w:pPr>
              <w:spacing w:after="0"/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Competition</w:t>
            </w:r>
          </w:p>
        </w:tc>
        <w:tc>
          <w:tcPr>
            <w:tcW w:w="3543" w:type="dxa"/>
            <w:vAlign w:val="center"/>
          </w:tcPr>
          <w:p w14:paraId="3B3726A3" w14:textId="77777777" w:rsidR="00633731" w:rsidRPr="00964568" w:rsidRDefault="00633731" w:rsidP="00E810BF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</w:tbl>
    <w:p w14:paraId="4865FDE2" w14:textId="186A4A0C" w:rsidR="00633731" w:rsidRDefault="00633731" w:rsidP="00E810BF">
      <w:pPr>
        <w:spacing w:after="0"/>
        <w:jc w:val="both"/>
        <w:rPr>
          <w:rFonts w:asciiTheme="minorHAnsi" w:hAnsiTheme="minorHAnsi"/>
          <w:b/>
          <w:bCs/>
          <w:color w:val="FFFFFF" w:themeColor="background1"/>
          <w:sz w:val="18"/>
        </w:rPr>
      </w:pPr>
    </w:p>
    <w:p w14:paraId="40A75A88" w14:textId="77777777" w:rsidR="00E810BF" w:rsidRDefault="00E810BF" w:rsidP="00E810BF">
      <w:pPr>
        <w:spacing w:after="0"/>
        <w:jc w:val="both"/>
        <w:rPr>
          <w:rFonts w:asciiTheme="minorHAnsi" w:hAnsiTheme="minorHAnsi"/>
          <w:b/>
          <w:bCs/>
          <w:color w:val="FFFFFF" w:themeColor="background1"/>
          <w:sz w:val="18"/>
        </w:rPr>
      </w:pPr>
    </w:p>
    <w:p w14:paraId="1309FCC6" w14:textId="77777777" w:rsidR="00E810BF" w:rsidRDefault="00E810BF" w:rsidP="00E810BF">
      <w:pPr>
        <w:spacing w:after="0"/>
        <w:jc w:val="both"/>
        <w:rPr>
          <w:rFonts w:asciiTheme="minorHAnsi" w:hAnsiTheme="minorHAnsi"/>
          <w:b/>
          <w:bCs/>
          <w:color w:val="FFFFFF" w:themeColor="background1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3147"/>
      </w:tblGrid>
      <w:tr w:rsidR="00E810BF" w14:paraId="4DC1A840" w14:textId="77777777" w:rsidTr="00E810BF">
        <w:trPr>
          <w:trHeight w:val="1553"/>
        </w:trPr>
        <w:tc>
          <w:tcPr>
            <w:tcW w:w="1668" w:type="dxa"/>
            <w:tcBorders>
              <w:right w:val="nil"/>
            </w:tcBorders>
          </w:tcPr>
          <w:p w14:paraId="52231240" w14:textId="77777777" w:rsidR="00E810BF" w:rsidRDefault="00E810BF" w:rsidP="00E810BF">
            <w:pPr>
              <w:spacing w:after="0"/>
              <w:jc w:val="both"/>
              <w:rPr>
                <w:rFonts w:asciiTheme="minorHAnsi" w:hAnsiTheme="minorHAnsi"/>
                <w:color w:val="FFFFFF" w:themeColor="background1"/>
                <w:sz w:val="18"/>
              </w:rPr>
            </w:pPr>
          </w:p>
        </w:tc>
        <w:tc>
          <w:tcPr>
            <w:tcW w:w="3543" w:type="dxa"/>
            <w:tcBorders>
              <w:left w:val="nil"/>
            </w:tcBorders>
            <w:vAlign w:val="bottom"/>
          </w:tcPr>
          <w:p w14:paraId="268003C8" w14:textId="77777777" w:rsidR="00E810BF" w:rsidRPr="007C4AD4" w:rsidRDefault="00E810BF" w:rsidP="00E810BF">
            <w:pPr>
              <w:spacing w:after="60"/>
              <w:jc w:val="right"/>
              <w:rPr>
                <w:rFonts w:asciiTheme="minorHAnsi" w:hAnsiTheme="minorHAnsi"/>
                <w:b/>
                <w:bCs/>
                <w:sz w:val="18"/>
              </w:rPr>
            </w:pPr>
            <w:r w:rsidRPr="007C4AD4">
              <w:rPr>
                <w:b/>
                <w:bCs/>
                <w:noProof/>
                <w:color w:val="3FB294"/>
                <w:lang w:eastAsia="en-AU"/>
              </w:rPr>
              <w:drawing>
                <wp:anchor distT="0" distB="0" distL="114300" distR="114300" simplePos="0" relativeHeight="251663360" behindDoc="1" locked="0" layoutInCell="1" allowOverlap="1" wp14:anchorId="593CA24A" wp14:editId="062AC45B">
                  <wp:simplePos x="0" y="0"/>
                  <wp:positionH relativeFrom="column">
                    <wp:posOffset>-1047115</wp:posOffset>
                  </wp:positionH>
                  <wp:positionV relativeFrom="paragraph">
                    <wp:posOffset>-499745</wp:posOffset>
                  </wp:positionV>
                  <wp:extent cx="1933575" cy="660400"/>
                  <wp:effectExtent l="0" t="0" r="9525" b="635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AD4">
              <w:rPr>
                <w:rFonts w:asciiTheme="minorHAnsi" w:hAnsiTheme="minorHAnsi"/>
                <w:b/>
                <w:bCs/>
                <w:color w:val="3FB294"/>
                <w:sz w:val="18"/>
              </w:rPr>
              <w:t>ARTWORK LABEL</w:t>
            </w:r>
          </w:p>
          <w:p w14:paraId="181DE407" w14:textId="77777777" w:rsidR="00E810BF" w:rsidRPr="00964568" w:rsidRDefault="00E810BF" w:rsidP="00E810BF">
            <w:pPr>
              <w:spacing w:after="0"/>
              <w:jc w:val="right"/>
              <w:rPr>
                <w:rFonts w:asciiTheme="minorHAnsi" w:hAnsiTheme="minorHAnsi"/>
                <w:color w:val="FF0000"/>
                <w:sz w:val="18"/>
              </w:rPr>
            </w:pPr>
            <w:r>
              <w:rPr>
                <w:rFonts w:asciiTheme="minorHAnsi" w:hAnsiTheme="minorHAnsi"/>
                <w:color w:val="FF0000"/>
                <w:sz w:val="18"/>
              </w:rPr>
              <w:t>Please attach this label in a visible place on the back of your Artwork</w:t>
            </w:r>
          </w:p>
        </w:tc>
      </w:tr>
      <w:tr w:rsidR="00E810BF" w14:paraId="4D349E72" w14:textId="77777777" w:rsidTr="00177A8F">
        <w:trPr>
          <w:trHeight w:val="340"/>
        </w:trPr>
        <w:tc>
          <w:tcPr>
            <w:tcW w:w="1668" w:type="dxa"/>
            <w:shd w:val="clear" w:color="auto" w:fill="D7F0EA" w:themeFill="accent2" w:themeFillTint="33"/>
            <w:vAlign w:val="center"/>
          </w:tcPr>
          <w:p w14:paraId="19607293" w14:textId="77777777" w:rsidR="00E810BF" w:rsidRPr="00633731" w:rsidRDefault="00E810BF" w:rsidP="00E810BF">
            <w:pPr>
              <w:spacing w:after="0"/>
              <w:rPr>
                <w:rFonts w:asciiTheme="minorHAnsi" w:hAnsiTheme="minorHAnsi"/>
                <w:b/>
                <w:bCs/>
                <w:sz w:val="18"/>
              </w:rPr>
            </w:pPr>
            <w:r w:rsidRPr="00633731">
              <w:rPr>
                <w:rFonts w:asciiTheme="minorHAnsi" w:hAnsiTheme="minorHAnsi"/>
                <w:b/>
                <w:bCs/>
                <w:sz w:val="18"/>
              </w:rPr>
              <w:t>Artist Name</w:t>
            </w:r>
          </w:p>
        </w:tc>
        <w:tc>
          <w:tcPr>
            <w:tcW w:w="3543" w:type="dxa"/>
            <w:vAlign w:val="center"/>
          </w:tcPr>
          <w:p w14:paraId="24182448" w14:textId="77777777" w:rsidR="00E810BF" w:rsidRPr="00964568" w:rsidRDefault="00E810BF" w:rsidP="00E810BF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E810BF" w14:paraId="3E7A3670" w14:textId="77777777" w:rsidTr="00177A8F">
        <w:trPr>
          <w:trHeight w:val="340"/>
        </w:trPr>
        <w:tc>
          <w:tcPr>
            <w:tcW w:w="1668" w:type="dxa"/>
            <w:shd w:val="clear" w:color="auto" w:fill="D7F0EA" w:themeFill="accent2" w:themeFillTint="33"/>
            <w:vAlign w:val="center"/>
          </w:tcPr>
          <w:p w14:paraId="76AF4F68" w14:textId="77777777" w:rsidR="00E810BF" w:rsidRPr="00633731" w:rsidRDefault="00E810BF" w:rsidP="00E810BF">
            <w:pPr>
              <w:spacing w:after="0"/>
              <w:rPr>
                <w:rFonts w:asciiTheme="minorHAnsi" w:hAnsiTheme="minorHAnsi"/>
                <w:b/>
                <w:bCs/>
                <w:sz w:val="18"/>
              </w:rPr>
            </w:pPr>
            <w:r w:rsidRPr="00633731">
              <w:rPr>
                <w:rFonts w:asciiTheme="minorHAnsi" w:hAnsiTheme="minorHAnsi"/>
                <w:b/>
                <w:bCs/>
                <w:sz w:val="18"/>
              </w:rPr>
              <w:t>Address</w:t>
            </w:r>
          </w:p>
        </w:tc>
        <w:tc>
          <w:tcPr>
            <w:tcW w:w="3543" w:type="dxa"/>
            <w:vAlign w:val="center"/>
          </w:tcPr>
          <w:p w14:paraId="3E863A5F" w14:textId="77777777" w:rsidR="00E810BF" w:rsidRPr="00964568" w:rsidRDefault="00E810BF" w:rsidP="00E810BF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E810BF" w14:paraId="644F3B8D" w14:textId="77777777" w:rsidTr="00177A8F">
        <w:trPr>
          <w:trHeight w:val="340"/>
        </w:trPr>
        <w:tc>
          <w:tcPr>
            <w:tcW w:w="1668" w:type="dxa"/>
            <w:shd w:val="clear" w:color="auto" w:fill="D7F0EA" w:themeFill="accent2" w:themeFillTint="33"/>
            <w:vAlign w:val="center"/>
          </w:tcPr>
          <w:p w14:paraId="71873E0D" w14:textId="77777777" w:rsidR="00E810BF" w:rsidRPr="00633731" w:rsidRDefault="00E810BF" w:rsidP="00E810BF">
            <w:pPr>
              <w:spacing w:after="0"/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Phone</w:t>
            </w:r>
          </w:p>
        </w:tc>
        <w:tc>
          <w:tcPr>
            <w:tcW w:w="3543" w:type="dxa"/>
            <w:vAlign w:val="center"/>
          </w:tcPr>
          <w:p w14:paraId="6C6470FB" w14:textId="77777777" w:rsidR="00E810BF" w:rsidRPr="00964568" w:rsidRDefault="00E810BF" w:rsidP="00E810BF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E810BF" w14:paraId="0A1BF02B" w14:textId="77777777" w:rsidTr="00177A8F">
        <w:trPr>
          <w:trHeight w:val="340"/>
        </w:trPr>
        <w:tc>
          <w:tcPr>
            <w:tcW w:w="1668" w:type="dxa"/>
            <w:shd w:val="clear" w:color="auto" w:fill="D7F0EA" w:themeFill="accent2" w:themeFillTint="33"/>
            <w:vAlign w:val="center"/>
          </w:tcPr>
          <w:p w14:paraId="4EAC7F7E" w14:textId="77777777" w:rsidR="00E810BF" w:rsidRPr="00633731" w:rsidRDefault="00E810BF" w:rsidP="00E810BF">
            <w:pPr>
              <w:spacing w:after="0"/>
              <w:rPr>
                <w:rFonts w:asciiTheme="minorHAnsi" w:hAnsiTheme="minorHAnsi"/>
                <w:b/>
                <w:bCs/>
                <w:sz w:val="18"/>
              </w:rPr>
            </w:pPr>
            <w:r w:rsidRPr="00633731">
              <w:rPr>
                <w:rFonts w:asciiTheme="minorHAnsi" w:hAnsiTheme="minorHAnsi"/>
                <w:b/>
                <w:bCs/>
                <w:sz w:val="18"/>
              </w:rPr>
              <w:t>Title of Artwork</w:t>
            </w:r>
          </w:p>
        </w:tc>
        <w:tc>
          <w:tcPr>
            <w:tcW w:w="3543" w:type="dxa"/>
            <w:vAlign w:val="center"/>
          </w:tcPr>
          <w:p w14:paraId="4AA3D47F" w14:textId="77777777" w:rsidR="00E810BF" w:rsidRPr="00964568" w:rsidRDefault="00E810BF" w:rsidP="00E810BF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E810BF" w14:paraId="59FCA522" w14:textId="77777777" w:rsidTr="00177A8F">
        <w:trPr>
          <w:trHeight w:val="340"/>
        </w:trPr>
        <w:tc>
          <w:tcPr>
            <w:tcW w:w="1668" w:type="dxa"/>
            <w:shd w:val="clear" w:color="auto" w:fill="D7F0EA" w:themeFill="accent2" w:themeFillTint="33"/>
            <w:vAlign w:val="center"/>
          </w:tcPr>
          <w:p w14:paraId="6CD967E7" w14:textId="77777777" w:rsidR="00E810BF" w:rsidRPr="00633731" w:rsidRDefault="00E810BF" w:rsidP="00E810BF">
            <w:pPr>
              <w:spacing w:after="0"/>
              <w:rPr>
                <w:rFonts w:asciiTheme="minorHAnsi" w:hAnsiTheme="minorHAnsi"/>
                <w:b/>
                <w:bCs/>
                <w:sz w:val="18"/>
              </w:rPr>
            </w:pPr>
            <w:r w:rsidRPr="00633731">
              <w:rPr>
                <w:rFonts w:asciiTheme="minorHAnsi" w:hAnsiTheme="minorHAnsi"/>
                <w:b/>
                <w:bCs/>
                <w:sz w:val="18"/>
              </w:rPr>
              <w:t>Sale Price</w:t>
            </w:r>
          </w:p>
        </w:tc>
        <w:tc>
          <w:tcPr>
            <w:tcW w:w="3543" w:type="dxa"/>
            <w:vAlign w:val="center"/>
          </w:tcPr>
          <w:p w14:paraId="6B73F14A" w14:textId="77777777" w:rsidR="00E810BF" w:rsidRPr="00964568" w:rsidRDefault="00E810BF" w:rsidP="00E810BF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E810BF" w14:paraId="5AE26CC2" w14:textId="77777777" w:rsidTr="00177A8F">
        <w:trPr>
          <w:trHeight w:val="340"/>
        </w:trPr>
        <w:tc>
          <w:tcPr>
            <w:tcW w:w="1668" w:type="dxa"/>
            <w:shd w:val="clear" w:color="auto" w:fill="D7F0EA" w:themeFill="accent2" w:themeFillTint="33"/>
            <w:vAlign w:val="center"/>
          </w:tcPr>
          <w:p w14:paraId="4C57EFEE" w14:textId="77777777" w:rsidR="00E810BF" w:rsidRPr="00633731" w:rsidRDefault="00E810BF" w:rsidP="00E810BF">
            <w:pPr>
              <w:spacing w:after="0"/>
              <w:rPr>
                <w:rFonts w:asciiTheme="minorHAnsi" w:hAnsiTheme="minorHAnsi"/>
                <w:b/>
                <w:bCs/>
                <w:sz w:val="18"/>
              </w:rPr>
            </w:pPr>
            <w:r w:rsidRPr="00633731">
              <w:rPr>
                <w:rFonts w:asciiTheme="minorHAnsi" w:hAnsiTheme="minorHAnsi"/>
                <w:b/>
                <w:bCs/>
                <w:sz w:val="18"/>
              </w:rPr>
              <w:t>Section Entered</w:t>
            </w:r>
          </w:p>
        </w:tc>
        <w:tc>
          <w:tcPr>
            <w:tcW w:w="3543" w:type="dxa"/>
            <w:vAlign w:val="center"/>
          </w:tcPr>
          <w:p w14:paraId="649C4A7C" w14:textId="77777777" w:rsidR="00E810BF" w:rsidRPr="00964568" w:rsidRDefault="00E810BF" w:rsidP="00E810BF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E810BF" w14:paraId="05C7B377" w14:textId="77777777" w:rsidTr="00177A8F">
        <w:trPr>
          <w:trHeight w:val="340"/>
        </w:trPr>
        <w:tc>
          <w:tcPr>
            <w:tcW w:w="1668" w:type="dxa"/>
            <w:shd w:val="clear" w:color="auto" w:fill="D7F0EA" w:themeFill="accent2" w:themeFillTint="33"/>
            <w:vAlign w:val="center"/>
          </w:tcPr>
          <w:p w14:paraId="3B733607" w14:textId="77777777" w:rsidR="00E810BF" w:rsidRPr="00633731" w:rsidRDefault="00E810BF" w:rsidP="00E810BF">
            <w:pPr>
              <w:spacing w:after="0"/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Competition</w:t>
            </w:r>
          </w:p>
        </w:tc>
        <w:tc>
          <w:tcPr>
            <w:tcW w:w="3543" w:type="dxa"/>
            <w:vAlign w:val="center"/>
          </w:tcPr>
          <w:p w14:paraId="4DEC856E" w14:textId="77777777" w:rsidR="00E810BF" w:rsidRPr="00964568" w:rsidRDefault="00E810BF" w:rsidP="00E810BF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</w:tbl>
    <w:p w14:paraId="73391BC5" w14:textId="70EB4EB2" w:rsidR="00633731" w:rsidRPr="00E810BF" w:rsidRDefault="00633731" w:rsidP="00E810BF">
      <w:pPr>
        <w:spacing w:after="0"/>
        <w:jc w:val="both"/>
        <w:rPr>
          <w:rFonts w:asciiTheme="minorHAnsi" w:hAnsiTheme="minorHAnsi"/>
          <w:color w:val="FFFFFF" w:themeColor="background1"/>
          <w:sz w:val="2"/>
          <w:szCs w:val="2"/>
        </w:rPr>
      </w:pPr>
    </w:p>
    <w:sectPr w:rsidR="00633731" w:rsidRPr="00E810BF" w:rsidSect="00E810BF">
      <w:headerReference w:type="default" r:id="rId9"/>
      <w:footerReference w:type="default" r:id="rId10"/>
      <w:pgSz w:w="11906" w:h="16838" w:code="9"/>
      <w:pgMar w:top="2127" w:right="851" w:bottom="425" w:left="851" w:header="992" w:footer="527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2A8F" w14:textId="77777777" w:rsidR="004E5BA7" w:rsidRDefault="004E5BA7">
      <w:r>
        <w:separator/>
      </w:r>
    </w:p>
  </w:endnote>
  <w:endnote w:type="continuationSeparator" w:id="0">
    <w:p w14:paraId="0964872F" w14:textId="77777777" w:rsidR="004E5BA7" w:rsidRDefault="004E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5102" w14:textId="1504EB9F" w:rsidR="001153F1" w:rsidRDefault="007E0DCE" w:rsidP="007505F9">
    <w:pPr>
      <w:pStyle w:val="Footer"/>
      <w:tabs>
        <w:tab w:val="clear" w:pos="4320"/>
        <w:tab w:val="clear" w:pos="9923"/>
        <w:tab w:val="right" w:pos="10206"/>
      </w:tabs>
    </w:pPr>
    <w:r w:rsidRPr="003672DD">
      <w:rPr>
        <w:noProof/>
      </w:rPr>
      <w:t>CCS</w:t>
    </w:r>
    <w:r w:rsidR="003672DD" w:rsidRPr="003672DD">
      <w:rPr>
        <w:noProof/>
      </w:rPr>
      <w:t xml:space="preserve"> 751</w:t>
    </w:r>
    <w:r w:rsidR="00BE63DB" w:rsidRPr="003672DD">
      <w:rPr>
        <w:noProof/>
      </w:rPr>
      <w:t>/</w:t>
    </w:r>
    <w:r w:rsidR="003672DD" w:rsidRPr="003672DD">
      <w:rPr>
        <w:noProof/>
      </w:rPr>
      <w:t>1</w:t>
    </w:r>
    <w:r w:rsidR="00BE63DB" w:rsidRPr="003672DD">
      <w:rPr>
        <w:noProof/>
      </w:rPr>
      <w:t xml:space="preserve"> – </w:t>
    </w:r>
    <w:r w:rsidRPr="003672DD">
      <w:rPr>
        <w:noProof/>
      </w:rPr>
      <w:t>05</w:t>
    </w:r>
    <w:r w:rsidR="00BE63DB" w:rsidRPr="003672DD">
      <w:rPr>
        <w:noProof/>
      </w:rPr>
      <w:t>/20</w:t>
    </w:r>
    <w:r w:rsidRPr="003672DD">
      <w:rPr>
        <w:noProof/>
      </w:rPr>
      <w:t>2</w:t>
    </w:r>
    <w:r w:rsidR="003672DD" w:rsidRPr="003672DD">
      <w:rPr>
        <w:noProof/>
      </w:rPr>
      <w:t>4</w:t>
    </w:r>
    <w:r w:rsidR="007505F9">
      <w:tab/>
    </w:r>
    <w:r w:rsidR="00BE63DB" w:rsidRPr="00BE63DB">
      <w:t xml:space="preserve">Page </w:t>
    </w:r>
    <w:r w:rsidR="00BE63DB" w:rsidRPr="00BE63DB">
      <w:fldChar w:fldCharType="begin"/>
    </w:r>
    <w:r w:rsidR="00BE63DB" w:rsidRPr="00BE63DB">
      <w:instrText xml:space="preserve"> PAGE  \* Arabic  \* MERGEFORMAT </w:instrText>
    </w:r>
    <w:r w:rsidR="00BE63DB" w:rsidRPr="00BE63DB">
      <w:fldChar w:fldCharType="separate"/>
    </w:r>
    <w:r w:rsidR="002B0CA9">
      <w:rPr>
        <w:noProof/>
      </w:rPr>
      <w:t>1</w:t>
    </w:r>
    <w:r w:rsidR="00BE63DB" w:rsidRPr="00BE63DB">
      <w:fldChar w:fldCharType="end"/>
    </w:r>
    <w:r w:rsidR="00BE63DB" w:rsidRPr="00BE63DB">
      <w:t xml:space="preserve"> of </w:t>
    </w:r>
    <w:fldSimple w:instr=" NUMPAGES  \* Arabic  \* MERGEFORMAT ">
      <w:r w:rsidR="002B0CA9">
        <w:rPr>
          <w:noProof/>
        </w:rPr>
        <w:t>2</w:t>
      </w:r>
    </w:fldSimple>
  </w:p>
  <w:p w14:paraId="481D8A0D" w14:textId="29C8AE86" w:rsidR="00BE63DB" w:rsidRPr="00940CA0" w:rsidRDefault="007E0DCE" w:rsidP="007505F9">
    <w:pPr>
      <w:pStyle w:val="Footer"/>
      <w:tabs>
        <w:tab w:val="clear" w:pos="4320"/>
        <w:tab w:val="clear" w:pos="9923"/>
        <w:tab w:val="right" w:pos="10206"/>
      </w:tabs>
    </w:pPr>
    <w:r>
      <w:rPr>
        <w:noProof/>
      </w:rPr>
      <w:drawing>
        <wp:inline distT="0" distB="0" distL="0" distR="0" wp14:anchorId="29A31DF0" wp14:editId="3761460A">
          <wp:extent cx="6467475" cy="342900"/>
          <wp:effectExtent l="0" t="0" r="9525" b="0"/>
          <wp:docPr id="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870A2" w14:textId="77777777" w:rsidR="004E5BA7" w:rsidRDefault="004E5BA7">
      <w:r>
        <w:separator/>
      </w:r>
    </w:p>
  </w:footnote>
  <w:footnote w:type="continuationSeparator" w:id="0">
    <w:p w14:paraId="5D9E071F" w14:textId="77777777" w:rsidR="004E5BA7" w:rsidRDefault="004E5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8501" w14:textId="03BE5A8B" w:rsidR="001153F1" w:rsidRDefault="00E810BF" w:rsidP="005038DB">
    <w:pPr>
      <w:ind w:left="-567" w:firstLine="567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B19BAF" wp14:editId="4092F0E2">
              <wp:simplePos x="0" y="0"/>
              <wp:positionH relativeFrom="margin">
                <wp:align>right</wp:align>
              </wp:positionH>
              <wp:positionV relativeFrom="paragraph">
                <wp:posOffset>-257175</wp:posOffset>
              </wp:positionV>
              <wp:extent cx="3877945" cy="770861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7945" cy="7708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C0542E" w14:textId="1EFB178E" w:rsidR="002D0679" w:rsidRPr="007505F9" w:rsidRDefault="00633731" w:rsidP="006D1217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  <w:b/>
                              <w:color w:val="61ACA9" w:themeColor="text2" w:themeTint="99"/>
                              <w:sz w:val="40"/>
                              <w:szCs w:val="36"/>
                            </w:rPr>
                          </w:pPr>
                          <w:r w:rsidRPr="00E810BF">
                            <w:rPr>
                              <w:rFonts w:asciiTheme="majorHAnsi" w:hAnsiTheme="majorHAnsi"/>
                              <w:b/>
                              <w:color w:val="61ACA9" w:themeColor="text2" w:themeTint="99"/>
                              <w:sz w:val="40"/>
                              <w:szCs w:val="40"/>
                            </w:rPr>
                            <w:t>ART AWARDS</w:t>
                          </w:r>
                          <w:r w:rsidR="005F18C3" w:rsidRPr="00633731">
                            <w:rPr>
                              <w:rFonts w:asciiTheme="majorHAnsi" w:hAnsiTheme="majorHAnsi"/>
                              <w:b/>
                              <w:color w:val="61ACA9" w:themeColor="text2" w:themeTint="99"/>
                              <w:sz w:val="48"/>
                              <w:szCs w:val="36"/>
                            </w:rPr>
                            <w:t xml:space="preserve"> </w:t>
                          </w:r>
                          <w:r w:rsidR="004B2CD2" w:rsidRPr="00C73F9E">
                            <w:rPr>
                              <w:rFonts w:asciiTheme="majorHAnsi" w:hAnsiTheme="majorHAnsi"/>
                              <w:b/>
                              <w:color w:val="61ACA9" w:themeColor="text2" w:themeTint="99"/>
                              <w:sz w:val="40"/>
                              <w:szCs w:val="36"/>
                              <w:highlight w:val="yellow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  <w:color w:val="61ACA9" w:themeColor="text2" w:themeTint="99"/>
                              <w:sz w:val="24"/>
                            </w:rPr>
                            <w:t>ARTWORK LABELS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19BA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254.15pt;margin-top:-20.25pt;width:305.35pt;height:60.7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" filled="f" stroked="f">
              <v:textbox>
                <w:txbxContent>
                  <w:p w14:paraId="71C0542E" w14:textId="1EFB178E" w:rsidR="002D0679" w:rsidRPr="007505F9" w:rsidRDefault="00633731" w:rsidP="006D1217">
                    <w:pPr>
                      <w:spacing w:after="0"/>
                      <w:jc w:val="right"/>
                      <w:rPr>
                        <w:rFonts w:asciiTheme="majorHAnsi" w:hAnsiTheme="majorHAnsi"/>
                        <w:b/>
                        <w:color w:val="61ACA9" w:themeColor="text2" w:themeTint="99"/>
                        <w:sz w:val="40"/>
                        <w:szCs w:val="36"/>
                      </w:rPr>
                    </w:pPr>
                    <w:r w:rsidRPr="00E810BF">
                      <w:rPr>
                        <w:rFonts w:asciiTheme="majorHAnsi" w:hAnsiTheme="majorHAnsi"/>
                        <w:b/>
                        <w:color w:val="61ACA9" w:themeColor="text2" w:themeTint="99"/>
                        <w:sz w:val="40"/>
                        <w:szCs w:val="40"/>
                      </w:rPr>
                      <w:t>ART AWARDS</w:t>
                    </w:r>
                    <w:r w:rsidR="005F18C3" w:rsidRPr="00633731">
                      <w:rPr>
                        <w:rFonts w:asciiTheme="majorHAnsi" w:hAnsiTheme="majorHAnsi"/>
                        <w:b/>
                        <w:color w:val="61ACA9" w:themeColor="text2" w:themeTint="99"/>
                        <w:sz w:val="48"/>
                        <w:szCs w:val="36"/>
                      </w:rPr>
                      <w:t xml:space="preserve"> </w:t>
                    </w:r>
                    <w:r w:rsidR="004B2CD2" w:rsidRPr="00C73F9E">
                      <w:rPr>
                        <w:rFonts w:asciiTheme="majorHAnsi" w:hAnsiTheme="majorHAnsi"/>
                        <w:b/>
                        <w:color w:val="61ACA9" w:themeColor="text2" w:themeTint="99"/>
                        <w:sz w:val="40"/>
                        <w:szCs w:val="36"/>
                        <w:highlight w:val="yellow"/>
                      </w:rPr>
                      <w:br/>
                    </w:r>
                    <w:r>
                      <w:rPr>
                        <w:rFonts w:asciiTheme="minorHAnsi" w:hAnsiTheme="minorHAnsi"/>
                        <w:color w:val="61ACA9" w:themeColor="text2" w:themeTint="99"/>
                        <w:sz w:val="24"/>
                      </w:rPr>
                      <w:t>ARTWORK LABELS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0BEEDD21" wp14:editId="09B55159">
          <wp:simplePos x="0" y="0"/>
          <wp:positionH relativeFrom="column">
            <wp:posOffset>-140335</wp:posOffset>
          </wp:positionH>
          <wp:positionV relativeFrom="paragraph">
            <wp:posOffset>-255270</wp:posOffset>
          </wp:positionV>
          <wp:extent cx="2254250" cy="77087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365" cy="7811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1A82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341E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B6C3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2A7F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5C5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843E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A8A9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0062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4A1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541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C22EDC"/>
    <w:multiLevelType w:val="singleLevel"/>
    <w:tmpl w:val="BA388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77658363">
    <w:abstractNumId w:val="10"/>
  </w:num>
  <w:num w:numId="2" w16cid:durableId="2064717849">
    <w:abstractNumId w:val="9"/>
  </w:num>
  <w:num w:numId="3" w16cid:durableId="1807816618">
    <w:abstractNumId w:val="7"/>
  </w:num>
  <w:num w:numId="4" w16cid:durableId="510798636">
    <w:abstractNumId w:val="6"/>
  </w:num>
  <w:num w:numId="5" w16cid:durableId="184104356">
    <w:abstractNumId w:val="5"/>
  </w:num>
  <w:num w:numId="6" w16cid:durableId="946741468">
    <w:abstractNumId w:val="4"/>
  </w:num>
  <w:num w:numId="7" w16cid:durableId="1639073205">
    <w:abstractNumId w:val="8"/>
  </w:num>
  <w:num w:numId="8" w16cid:durableId="1677610856">
    <w:abstractNumId w:val="3"/>
  </w:num>
  <w:num w:numId="9" w16cid:durableId="649559246">
    <w:abstractNumId w:val="2"/>
  </w:num>
  <w:num w:numId="10" w16cid:durableId="1926264813">
    <w:abstractNumId w:val="1"/>
  </w:num>
  <w:num w:numId="11" w16cid:durableId="1305161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68"/>
    <w:rsid w:val="00000B21"/>
    <w:rsid w:val="00006AC6"/>
    <w:rsid w:val="0001584C"/>
    <w:rsid w:val="000207B3"/>
    <w:rsid w:val="00021BB0"/>
    <w:rsid w:val="00022FF0"/>
    <w:rsid w:val="00023BD3"/>
    <w:rsid w:val="000251A5"/>
    <w:rsid w:val="00030F96"/>
    <w:rsid w:val="00042DA0"/>
    <w:rsid w:val="00046E78"/>
    <w:rsid w:val="000500C8"/>
    <w:rsid w:val="000571A5"/>
    <w:rsid w:val="00064A72"/>
    <w:rsid w:val="0007067F"/>
    <w:rsid w:val="0007290B"/>
    <w:rsid w:val="00072FB1"/>
    <w:rsid w:val="000733B9"/>
    <w:rsid w:val="00076635"/>
    <w:rsid w:val="00084BC2"/>
    <w:rsid w:val="0008551D"/>
    <w:rsid w:val="000A30A5"/>
    <w:rsid w:val="000A51DB"/>
    <w:rsid w:val="000A7921"/>
    <w:rsid w:val="000B03F9"/>
    <w:rsid w:val="000B54DA"/>
    <w:rsid w:val="000B7958"/>
    <w:rsid w:val="000C1DDB"/>
    <w:rsid w:val="000C43B7"/>
    <w:rsid w:val="000D7E28"/>
    <w:rsid w:val="000E298D"/>
    <w:rsid w:val="000E5DBF"/>
    <w:rsid w:val="000E7C38"/>
    <w:rsid w:val="000F1CCE"/>
    <w:rsid w:val="000F298F"/>
    <w:rsid w:val="000F36EB"/>
    <w:rsid w:val="000F5353"/>
    <w:rsid w:val="00103D50"/>
    <w:rsid w:val="001107E7"/>
    <w:rsid w:val="00110AA9"/>
    <w:rsid w:val="001153F1"/>
    <w:rsid w:val="00122D04"/>
    <w:rsid w:val="00123A68"/>
    <w:rsid w:val="00124D84"/>
    <w:rsid w:val="00130D61"/>
    <w:rsid w:val="0013341E"/>
    <w:rsid w:val="00137641"/>
    <w:rsid w:val="00137CB4"/>
    <w:rsid w:val="0016411F"/>
    <w:rsid w:val="00175059"/>
    <w:rsid w:val="00175DAD"/>
    <w:rsid w:val="00177A79"/>
    <w:rsid w:val="00184B4E"/>
    <w:rsid w:val="00187D64"/>
    <w:rsid w:val="00190FA3"/>
    <w:rsid w:val="001A6469"/>
    <w:rsid w:val="001A6504"/>
    <w:rsid w:val="001B2C66"/>
    <w:rsid w:val="001B37B1"/>
    <w:rsid w:val="001B4C01"/>
    <w:rsid w:val="001C37DB"/>
    <w:rsid w:val="001C7168"/>
    <w:rsid w:val="001E0FE2"/>
    <w:rsid w:val="001E1EC9"/>
    <w:rsid w:val="001E3256"/>
    <w:rsid w:val="001E6819"/>
    <w:rsid w:val="001F37B9"/>
    <w:rsid w:val="001F70AB"/>
    <w:rsid w:val="002031BC"/>
    <w:rsid w:val="0020327A"/>
    <w:rsid w:val="002077D2"/>
    <w:rsid w:val="00212B9C"/>
    <w:rsid w:val="00233A6C"/>
    <w:rsid w:val="002344EE"/>
    <w:rsid w:val="0024099B"/>
    <w:rsid w:val="00241F5A"/>
    <w:rsid w:val="002420CD"/>
    <w:rsid w:val="00245AEE"/>
    <w:rsid w:val="00246DDF"/>
    <w:rsid w:val="00251342"/>
    <w:rsid w:val="0026238E"/>
    <w:rsid w:val="00265F4C"/>
    <w:rsid w:val="0026609C"/>
    <w:rsid w:val="00276E26"/>
    <w:rsid w:val="00286BDB"/>
    <w:rsid w:val="002906F5"/>
    <w:rsid w:val="00293D2A"/>
    <w:rsid w:val="002A6DAB"/>
    <w:rsid w:val="002B0CA9"/>
    <w:rsid w:val="002B52AA"/>
    <w:rsid w:val="002B7569"/>
    <w:rsid w:val="002C04ED"/>
    <w:rsid w:val="002C25F7"/>
    <w:rsid w:val="002C33E9"/>
    <w:rsid w:val="002C38D3"/>
    <w:rsid w:val="002C458F"/>
    <w:rsid w:val="002D0679"/>
    <w:rsid w:val="002D1785"/>
    <w:rsid w:val="002E0501"/>
    <w:rsid w:val="002E0C86"/>
    <w:rsid w:val="002E1438"/>
    <w:rsid w:val="002E6A01"/>
    <w:rsid w:val="002F7B12"/>
    <w:rsid w:val="003101A5"/>
    <w:rsid w:val="00310651"/>
    <w:rsid w:val="003108F4"/>
    <w:rsid w:val="00315ECF"/>
    <w:rsid w:val="003169B9"/>
    <w:rsid w:val="00322B92"/>
    <w:rsid w:val="00323D00"/>
    <w:rsid w:val="0032474C"/>
    <w:rsid w:val="00326791"/>
    <w:rsid w:val="00327643"/>
    <w:rsid w:val="003300F2"/>
    <w:rsid w:val="00330F57"/>
    <w:rsid w:val="00333B00"/>
    <w:rsid w:val="00335F9E"/>
    <w:rsid w:val="00362BB1"/>
    <w:rsid w:val="00364943"/>
    <w:rsid w:val="003651EF"/>
    <w:rsid w:val="003672DD"/>
    <w:rsid w:val="00376C17"/>
    <w:rsid w:val="0038070A"/>
    <w:rsid w:val="003A1EB5"/>
    <w:rsid w:val="003A2A65"/>
    <w:rsid w:val="003A6765"/>
    <w:rsid w:val="003B1AF2"/>
    <w:rsid w:val="003B2562"/>
    <w:rsid w:val="003B6900"/>
    <w:rsid w:val="003C4CAB"/>
    <w:rsid w:val="003C7CA3"/>
    <w:rsid w:val="003D1051"/>
    <w:rsid w:val="003D35FA"/>
    <w:rsid w:val="003D5966"/>
    <w:rsid w:val="003E067B"/>
    <w:rsid w:val="003E1042"/>
    <w:rsid w:val="003E43D3"/>
    <w:rsid w:val="003F2794"/>
    <w:rsid w:val="003F2F9F"/>
    <w:rsid w:val="00421FCF"/>
    <w:rsid w:val="0042516F"/>
    <w:rsid w:val="004367B2"/>
    <w:rsid w:val="00443E96"/>
    <w:rsid w:val="00447115"/>
    <w:rsid w:val="004500CC"/>
    <w:rsid w:val="004532EA"/>
    <w:rsid w:val="0045347E"/>
    <w:rsid w:val="004537D5"/>
    <w:rsid w:val="00457DE9"/>
    <w:rsid w:val="004631BC"/>
    <w:rsid w:val="0046599C"/>
    <w:rsid w:val="00465CB9"/>
    <w:rsid w:val="0046646A"/>
    <w:rsid w:val="00466F07"/>
    <w:rsid w:val="0047178A"/>
    <w:rsid w:val="00472B16"/>
    <w:rsid w:val="004731E6"/>
    <w:rsid w:val="00473452"/>
    <w:rsid w:val="00476A9C"/>
    <w:rsid w:val="0049021E"/>
    <w:rsid w:val="00490DB4"/>
    <w:rsid w:val="00492978"/>
    <w:rsid w:val="004966F4"/>
    <w:rsid w:val="00497545"/>
    <w:rsid w:val="004A13F3"/>
    <w:rsid w:val="004B2CD2"/>
    <w:rsid w:val="004B5EA5"/>
    <w:rsid w:val="004C03BC"/>
    <w:rsid w:val="004C0A55"/>
    <w:rsid w:val="004C2C15"/>
    <w:rsid w:val="004C3319"/>
    <w:rsid w:val="004D2915"/>
    <w:rsid w:val="004D3C84"/>
    <w:rsid w:val="004D4683"/>
    <w:rsid w:val="004D5FC4"/>
    <w:rsid w:val="004D6EFD"/>
    <w:rsid w:val="004D7A22"/>
    <w:rsid w:val="004E0779"/>
    <w:rsid w:val="004E09DE"/>
    <w:rsid w:val="004E52EA"/>
    <w:rsid w:val="004E5BA7"/>
    <w:rsid w:val="004E7372"/>
    <w:rsid w:val="004F054C"/>
    <w:rsid w:val="004F4267"/>
    <w:rsid w:val="004F71CC"/>
    <w:rsid w:val="005038DB"/>
    <w:rsid w:val="00504D8B"/>
    <w:rsid w:val="00510582"/>
    <w:rsid w:val="00515958"/>
    <w:rsid w:val="00517F87"/>
    <w:rsid w:val="00522224"/>
    <w:rsid w:val="00535B09"/>
    <w:rsid w:val="00536279"/>
    <w:rsid w:val="00541A96"/>
    <w:rsid w:val="00541D0F"/>
    <w:rsid w:val="00553848"/>
    <w:rsid w:val="0055461A"/>
    <w:rsid w:val="00563256"/>
    <w:rsid w:val="0056614E"/>
    <w:rsid w:val="0056646F"/>
    <w:rsid w:val="00576A1A"/>
    <w:rsid w:val="00577ADA"/>
    <w:rsid w:val="0058366C"/>
    <w:rsid w:val="005854F4"/>
    <w:rsid w:val="005869EA"/>
    <w:rsid w:val="005908D3"/>
    <w:rsid w:val="00592D83"/>
    <w:rsid w:val="0059367C"/>
    <w:rsid w:val="00597A00"/>
    <w:rsid w:val="00597A36"/>
    <w:rsid w:val="005A1C6C"/>
    <w:rsid w:val="005A2B0F"/>
    <w:rsid w:val="005C3518"/>
    <w:rsid w:val="005C5166"/>
    <w:rsid w:val="005C59A3"/>
    <w:rsid w:val="005C5C23"/>
    <w:rsid w:val="005D483B"/>
    <w:rsid w:val="005D6F6E"/>
    <w:rsid w:val="005E458F"/>
    <w:rsid w:val="005F18C3"/>
    <w:rsid w:val="005F1CDE"/>
    <w:rsid w:val="005F4325"/>
    <w:rsid w:val="00614DB3"/>
    <w:rsid w:val="00615E55"/>
    <w:rsid w:val="00620084"/>
    <w:rsid w:val="006225CF"/>
    <w:rsid w:val="00624FA9"/>
    <w:rsid w:val="00633731"/>
    <w:rsid w:val="00636992"/>
    <w:rsid w:val="00641132"/>
    <w:rsid w:val="00641B24"/>
    <w:rsid w:val="006458CA"/>
    <w:rsid w:val="00655FEC"/>
    <w:rsid w:val="00656CE8"/>
    <w:rsid w:val="006637A7"/>
    <w:rsid w:val="00673B1A"/>
    <w:rsid w:val="00673F0B"/>
    <w:rsid w:val="00683E42"/>
    <w:rsid w:val="0069567A"/>
    <w:rsid w:val="00697367"/>
    <w:rsid w:val="006A4E61"/>
    <w:rsid w:val="006A5D80"/>
    <w:rsid w:val="006B1C62"/>
    <w:rsid w:val="006B59DB"/>
    <w:rsid w:val="006C1C09"/>
    <w:rsid w:val="006C2DBE"/>
    <w:rsid w:val="006D1217"/>
    <w:rsid w:val="006D2D9D"/>
    <w:rsid w:val="006D614A"/>
    <w:rsid w:val="006D6CFD"/>
    <w:rsid w:val="006D6E50"/>
    <w:rsid w:val="006D74E0"/>
    <w:rsid w:val="006F111C"/>
    <w:rsid w:val="006F4637"/>
    <w:rsid w:val="006F474C"/>
    <w:rsid w:val="006F5460"/>
    <w:rsid w:val="0070311D"/>
    <w:rsid w:val="00704F7C"/>
    <w:rsid w:val="00720F09"/>
    <w:rsid w:val="007434A4"/>
    <w:rsid w:val="00743774"/>
    <w:rsid w:val="007452E2"/>
    <w:rsid w:val="007505F9"/>
    <w:rsid w:val="007508A4"/>
    <w:rsid w:val="0075230F"/>
    <w:rsid w:val="00762142"/>
    <w:rsid w:val="00762541"/>
    <w:rsid w:val="00762697"/>
    <w:rsid w:val="00762CAF"/>
    <w:rsid w:val="00765143"/>
    <w:rsid w:val="00765188"/>
    <w:rsid w:val="007713EF"/>
    <w:rsid w:val="007847CE"/>
    <w:rsid w:val="007949B7"/>
    <w:rsid w:val="007971FF"/>
    <w:rsid w:val="007A2E57"/>
    <w:rsid w:val="007A351A"/>
    <w:rsid w:val="007A378D"/>
    <w:rsid w:val="007A5CC8"/>
    <w:rsid w:val="007A6028"/>
    <w:rsid w:val="007A78CD"/>
    <w:rsid w:val="007A798A"/>
    <w:rsid w:val="007B2F1F"/>
    <w:rsid w:val="007B3783"/>
    <w:rsid w:val="007B7E06"/>
    <w:rsid w:val="007C074D"/>
    <w:rsid w:val="007C3197"/>
    <w:rsid w:val="007C4AD4"/>
    <w:rsid w:val="007C594D"/>
    <w:rsid w:val="007D0CDF"/>
    <w:rsid w:val="007D13D5"/>
    <w:rsid w:val="007E0DCE"/>
    <w:rsid w:val="007F705D"/>
    <w:rsid w:val="00806528"/>
    <w:rsid w:val="0080729D"/>
    <w:rsid w:val="00810898"/>
    <w:rsid w:val="008112FC"/>
    <w:rsid w:val="00812B04"/>
    <w:rsid w:val="00815984"/>
    <w:rsid w:val="00815FEC"/>
    <w:rsid w:val="008250DE"/>
    <w:rsid w:val="00842170"/>
    <w:rsid w:val="00846DC8"/>
    <w:rsid w:val="00850DEB"/>
    <w:rsid w:val="00851A2C"/>
    <w:rsid w:val="00854BE2"/>
    <w:rsid w:val="00856236"/>
    <w:rsid w:val="00866751"/>
    <w:rsid w:val="00867B99"/>
    <w:rsid w:val="008742FC"/>
    <w:rsid w:val="0087445A"/>
    <w:rsid w:val="008816FC"/>
    <w:rsid w:val="008920E2"/>
    <w:rsid w:val="00895C5F"/>
    <w:rsid w:val="00897D71"/>
    <w:rsid w:val="008A1220"/>
    <w:rsid w:val="008A4B60"/>
    <w:rsid w:val="008A7E7C"/>
    <w:rsid w:val="008B37C4"/>
    <w:rsid w:val="008B45F2"/>
    <w:rsid w:val="008B52E2"/>
    <w:rsid w:val="008B640C"/>
    <w:rsid w:val="008B6F0F"/>
    <w:rsid w:val="008C5CA7"/>
    <w:rsid w:val="008D5BDD"/>
    <w:rsid w:val="008D692E"/>
    <w:rsid w:val="008D7C6F"/>
    <w:rsid w:val="008E02A5"/>
    <w:rsid w:val="008E273A"/>
    <w:rsid w:val="008E7914"/>
    <w:rsid w:val="00910207"/>
    <w:rsid w:val="0091153E"/>
    <w:rsid w:val="00915914"/>
    <w:rsid w:val="009265BD"/>
    <w:rsid w:val="00927621"/>
    <w:rsid w:val="00927842"/>
    <w:rsid w:val="0093376C"/>
    <w:rsid w:val="00933994"/>
    <w:rsid w:val="00933A10"/>
    <w:rsid w:val="00940CA0"/>
    <w:rsid w:val="0095281C"/>
    <w:rsid w:val="00964568"/>
    <w:rsid w:val="00964A7A"/>
    <w:rsid w:val="00970E52"/>
    <w:rsid w:val="009738ED"/>
    <w:rsid w:val="00975C4C"/>
    <w:rsid w:val="00977A10"/>
    <w:rsid w:val="0098115B"/>
    <w:rsid w:val="009841E9"/>
    <w:rsid w:val="00991606"/>
    <w:rsid w:val="009A6112"/>
    <w:rsid w:val="009B167B"/>
    <w:rsid w:val="009B4C0C"/>
    <w:rsid w:val="009B5885"/>
    <w:rsid w:val="009D1E5B"/>
    <w:rsid w:val="009E16C8"/>
    <w:rsid w:val="009E1DC6"/>
    <w:rsid w:val="009E44B2"/>
    <w:rsid w:val="009E6206"/>
    <w:rsid w:val="009F2EEC"/>
    <w:rsid w:val="009F7564"/>
    <w:rsid w:val="00A018F5"/>
    <w:rsid w:val="00A1054F"/>
    <w:rsid w:val="00A12035"/>
    <w:rsid w:val="00A2036D"/>
    <w:rsid w:val="00A21B43"/>
    <w:rsid w:val="00A24B3B"/>
    <w:rsid w:val="00A26175"/>
    <w:rsid w:val="00A26712"/>
    <w:rsid w:val="00A27D9B"/>
    <w:rsid w:val="00A31B8C"/>
    <w:rsid w:val="00A325E2"/>
    <w:rsid w:val="00A334B6"/>
    <w:rsid w:val="00A573F2"/>
    <w:rsid w:val="00A57F64"/>
    <w:rsid w:val="00A63550"/>
    <w:rsid w:val="00A650D2"/>
    <w:rsid w:val="00A6656A"/>
    <w:rsid w:val="00A810A7"/>
    <w:rsid w:val="00A91688"/>
    <w:rsid w:val="00A963C1"/>
    <w:rsid w:val="00AA043A"/>
    <w:rsid w:val="00AA1376"/>
    <w:rsid w:val="00AA260D"/>
    <w:rsid w:val="00AA2D5D"/>
    <w:rsid w:val="00AA4E07"/>
    <w:rsid w:val="00AA7321"/>
    <w:rsid w:val="00AB0779"/>
    <w:rsid w:val="00AB232E"/>
    <w:rsid w:val="00AB6F51"/>
    <w:rsid w:val="00AC6A44"/>
    <w:rsid w:val="00AD7079"/>
    <w:rsid w:val="00AE157C"/>
    <w:rsid w:val="00AE1AA7"/>
    <w:rsid w:val="00AE2991"/>
    <w:rsid w:val="00AE3685"/>
    <w:rsid w:val="00AF676D"/>
    <w:rsid w:val="00B107D3"/>
    <w:rsid w:val="00B26E44"/>
    <w:rsid w:val="00B358F2"/>
    <w:rsid w:val="00B43FC6"/>
    <w:rsid w:val="00B500CF"/>
    <w:rsid w:val="00B5169E"/>
    <w:rsid w:val="00B526ED"/>
    <w:rsid w:val="00B6233F"/>
    <w:rsid w:val="00B735D2"/>
    <w:rsid w:val="00B752C2"/>
    <w:rsid w:val="00B753B9"/>
    <w:rsid w:val="00B82C1D"/>
    <w:rsid w:val="00B970E2"/>
    <w:rsid w:val="00BA0536"/>
    <w:rsid w:val="00BA0837"/>
    <w:rsid w:val="00BB3BFD"/>
    <w:rsid w:val="00BB4905"/>
    <w:rsid w:val="00BC77C9"/>
    <w:rsid w:val="00BD26E8"/>
    <w:rsid w:val="00BD4943"/>
    <w:rsid w:val="00BD504A"/>
    <w:rsid w:val="00BE0654"/>
    <w:rsid w:val="00BE29B9"/>
    <w:rsid w:val="00BE3D98"/>
    <w:rsid w:val="00BE413C"/>
    <w:rsid w:val="00BE5F15"/>
    <w:rsid w:val="00BE63DB"/>
    <w:rsid w:val="00BE6DD6"/>
    <w:rsid w:val="00BE7DE8"/>
    <w:rsid w:val="00BF493F"/>
    <w:rsid w:val="00BF5079"/>
    <w:rsid w:val="00C00BC2"/>
    <w:rsid w:val="00C01147"/>
    <w:rsid w:val="00C019CB"/>
    <w:rsid w:val="00C02CEA"/>
    <w:rsid w:val="00C10624"/>
    <w:rsid w:val="00C10B7C"/>
    <w:rsid w:val="00C16732"/>
    <w:rsid w:val="00C17224"/>
    <w:rsid w:val="00C20928"/>
    <w:rsid w:val="00C216C8"/>
    <w:rsid w:val="00C21EBC"/>
    <w:rsid w:val="00C23693"/>
    <w:rsid w:val="00C370C7"/>
    <w:rsid w:val="00C40B89"/>
    <w:rsid w:val="00C419DB"/>
    <w:rsid w:val="00C42305"/>
    <w:rsid w:val="00C433BB"/>
    <w:rsid w:val="00C50F6A"/>
    <w:rsid w:val="00C5320F"/>
    <w:rsid w:val="00C540D3"/>
    <w:rsid w:val="00C554E5"/>
    <w:rsid w:val="00C60992"/>
    <w:rsid w:val="00C64DEB"/>
    <w:rsid w:val="00C65C02"/>
    <w:rsid w:val="00C66273"/>
    <w:rsid w:val="00C711C3"/>
    <w:rsid w:val="00C73F9E"/>
    <w:rsid w:val="00C80D97"/>
    <w:rsid w:val="00C86490"/>
    <w:rsid w:val="00C90C2A"/>
    <w:rsid w:val="00C967DB"/>
    <w:rsid w:val="00CA2E53"/>
    <w:rsid w:val="00CB0C4B"/>
    <w:rsid w:val="00CB446D"/>
    <w:rsid w:val="00CC59D3"/>
    <w:rsid w:val="00CC7096"/>
    <w:rsid w:val="00CD100B"/>
    <w:rsid w:val="00CD379A"/>
    <w:rsid w:val="00CD3EF5"/>
    <w:rsid w:val="00CD59B9"/>
    <w:rsid w:val="00CE6D77"/>
    <w:rsid w:val="00CE7693"/>
    <w:rsid w:val="00CF4948"/>
    <w:rsid w:val="00D00116"/>
    <w:rsid w:val="00D03F62"/>
    <w:rsid w:val="00D06EE9"/>
    <w:rsid w:val="00D14B1F"/>
    <w:rsid w:val="00D21C08"/>
    <w:rsid w:val="00D22C72"/>
    <w:rsid w:val="00D2392E"/>
    <w:rsid w:val="00D24405"/>
    <w:rsid w:val="00D25F06"/>
    <w:rsid w:val="00D26F22"/>
    <w:rsid w:val="00D51610"/>
    <w:rsid w:val="00D54C6F"/>
    <w:rsid w:val="00D60724"/>
    <w:rsid w:val="00D626BF"/>
    <w:rsid w:val="00D63015"/>
    <w:rsid w:val="00D631F0"/>
    <w:rsid w:val="00D63E14"/>
    <w:rsid w:val="00D66C75"/>
    <w:rsid w:val="00D7470A"/>
    <w:rsid w:val="00D74A9A"/>
    <w:rsid w:val="00D75B0A"/>
    <w:rsid w:val="00D81ED5"/>
    <w:rsid w:val="00D82068"/>
    <w:rsid w:val="00D82ACB"/>
    <w:rsid w:val="00D84BBE"/>
    <w:rsid w:val="00D85C60"/>
    <w:rsid w:val="00D87B36"/>
    <w:rsid w:val="00D91B58"/>
    <w:rsid w:val="00D970CA"/>
    <w:rsid w:val="00DA1921"/>
    <w:rsid w:val="00DA2C4A"/>
    <w:rsid w:val="00DA5F5E"/>
    <w:rsid w:val="00DA61E7"/>
    <w:rsid w:val="00DB2B31"/>
    <w:rsid w:val="00DB406E"/>
    <w:rsid w:val="00DC1DE5"/>
    <w:rsid w:val="00DC2727"/>
    <w:rsid w:val="00DC50C1"/>
    <w:rsid w:val="00DE2E34"/>
    <w:rsid w:val="00DE3A2C"/>
    <w:rsid w:val="00DE6C43"/>
    <w:rsid w:val="00DF57F4"/>
    <w:rsid w:val="00E020C0"/>
    <w:rsid w:val="00E06D62"/>
    <w:rsid w:val="00E1188B"/>
    <w:rsid w:val="00E14C2C"/>
    <w:rsid w:val="00E16076"/>
    <w:rsid w:val="00E217D8"/>
    <w:rsid w:val="00E30B2F"/>
    <w:rsid w:val="00E3577A"/>
    <w:rsid w:val="00E44D19"/>
    <w:rsid w:val="00E45BE3"/>
    <w:rsid w:val="00E57EEB"/>
    <w:rsid w:val="00E60804"/>
    <w:rsid w:val="00E67A68"/>
    <w:rsid w:val="00E73C95"/>
    <w:rsid w:val="00E74AB5"/>
    <w:rsid w:val="00E75830"/>
    <w:rsid w:val="00E77024"/>
    <w:rsid w:val="00E80D65"/>
    <w:rsid w:val="00E810BF"/>
    <w:rsid w:val="00E84931"/>
    <w:rsid w:val="00E86B44"/>
    <w:rsid w:val="00E92576"/>
    <w:rsid w:val="00E93646"/>
    <w:rsid w:val="00E94F46"/>
    <w:rsid w:val="00E97975"/>
    <w:rsid w:val="00EA4650"/>
    <w:rsid w:val="00EB0C69"/>
    <w:rsid w:val="00EB786D"/>
    <w:rsid w:val="00EC0A73"/>
    <w:rsid w:val="00EC1F9B"/>
    <w:rsid w:val="00EC28E6"/>
    <w:rsid w:val="00EC351D"/>
    <w:rsid w:val="00ED1DCB"/>
    <w:rsid w:val="00EE154F"/>
    <w:rsid w:val="00EE6A88"/>
    <w:rsid w:val="00EF654F"/>
    <w:rsid w:val="00F00C99"/>
    <w:rsid w:val="00F05DAD"/>
    <w:rsid w:val="00F07200"/>
    <w:rsid w:val="00F145A3"/>
    <w:rsid w:val="00F22AD2"/>
    <w:rsid w:val="00F25D35"/>
    <w:rsid w:val="00F2684E"/>
    <w:rsid w:val="00F26EDB"/>
    <w:rsid w:val="00F31FD7"/>
    <w:rsid w:val="00F32469"/>
    <w:rsid w:val="00F3285A"/>
    <w:rsid w:val="00F41A34"/>
    <w:rsid w:val="00F60FDE"/>
    <w:rsid w:val="00F62BCD"/>
    <w:rsid w:val="00F710ED"/>
    <w:rsid w:val="00F755C1"/>
    <w:rsid w:val="00F82283"/>
    <w:rsid w:val="00F96119"/>
    <w:rsid w:val="00F97501"/>
    <w:rsid w:val="00FA0ED3"/>
    <w:rsid w:val="00FA57D0"/>
    <w:rsid w:val="00FC35E2"/>
    <w:rsid w:val="00FC7784"/>
    <w:rsid w:val="00FC7B82"/>
    <w:rsid w:val="00FD28CE"/>
    <w:rsid w:val="00FE1F03"/>
    <w:rsid w:val="00FF048E"/>
    <w:rsid w:val="00FF0998"/>
    <w:rsid w:val="00FF47F9"/>
    <w:rsid w:val="00FF5C81"/>
    <w:rsid w:val="00FF5E00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F7E080"/>
  <w15:docId w15:val="{763699F6-271F-4CE2-B7BA-85C5D46C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BB1"/>
    <w:pPr>
      <w:spacing w:after="120"/>
    </w:pPr>
    <w:rPr>
      <w:rFonts w:ascii="Franklin Gothic Book" w:hAnsi="Franklin Gothic Book"/>
      <w:szCs w:val="24"/>
      <w:lang w:eastAsia="en-US"/>
    </w:rPr>
  </w:style>
  <w:style w:type="paragraph" w:styleId="Heading1">
    <w:name w:val="heading 1"/>
    <w:basedOn w:val="Normal"/>
    <w:next w:val="Normal"/>
    <w:qFormat/>
    <w:rsid w:val="00B82C1D"/>
    <w:pPr>
      <w:keepNext/>
      <w:spacing w:before="100" w:beforeAutospacing="1" w:after="0"/>
      <w:jc w:val="right"/>
      <w:outlineLvl w:val="0"/>
    </w:pPr>
    <w:rPr>
      <w:rFonts w:ascii="Franklin Gothic Demi" w:hAnsi="Franklin Gothic Demi"/>
      <w:caps/>
      <w:kern w:val="28"/>
      <w:sz w:val="26"/>
      <w:szCs w:val="26"/>
    </w:rPr>
  </w:style>
  <w:style w:type="paragraph" w:styleId="Heading2">
    <w:name w:val="heading 2"/>
    <w:basedOn w:val="Heading1"/>
    <w:next w:val="Normal"/>
    <w:qFormat/>
    <w:rsid w:val="00FA57D0"/>
    <w:pPr>
      <w:outlineLvl w:val="1"/>
    </w:pPr>
    <w:rPr>
      <w:caps w:val="0"/>
      <w:sz w:val="24"/>
    </w:rPr>
  </w:style>
  <w:style w:type="paragraph" w:styleId="Heading3">
    <w:name w:val="heading 3"/>
    <w:basedOn w:val="Heading2"/>
    <w:next w:val="Normal"/>
    <w:qFormat/>
    <w:rsid w:val="00B82C1D"/>
    <w:pPr>
      <w:spacing w:before="240"/>
      <w:jc w:val="left"/>
      <w:outlineLvl w:val="2"/>
    </w:pPr>
    <w:rPr>
      <w:sz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67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16732"/>
    <w:rPr>
      <w:color w:val="B2BB1E"/>
      <w:u w:val="single"/>
    </w:rPr>
  </w:style>
  <w:style w:type="character" w:styleId="FollowedHyperlink">
    <w:name w:val="FollowedHyperlink"/>
    <w:basedOn w:val="DefaultParagraphFont"/>
    <w:rsid w:val="00C16732"/>
    <w:rPr>
      <w:color w:val="7E4300"/>
      <w:u w:val="single"/>
    </w:rPr>
  </w:style>
  <w:style w:type="paragraph" w:styleId="TOC1">
    <w:name w:val="toc 1"/>
    <w:basedOn w:val="Normal"/>
    <w:next w:val="Normal"/>
    <w:autoRedefine/>
    <w:semiHidden/>
    <w:rsid w:val="006D614A"/>
  </w:style>
  <w:style w:type="paragraph" w:styleId="Header">
    <w:name w:val="header"/>
    <w:basedOn w:val="Normal"/>
    <w:rsid w:val="00C10B7C"/>
    <w:pPr>
      <w:tabs>
        <w:tab w:val="center" w:pos="4320"/>
        <w:tab w:val="right" w:pos="8640"/>
      </w:tabs>
    </w:pPr>
  </w:style>
  <w:style w:type="paragraph" w:styleId="Footer">
    <w:name w:val="footer"/>
    <w:rsid w:val="00C10B7C"/>
    <w:pPr>
      <w:tabs>
        <w:tab w:val="center" w:pos="4320"/>
        <w:tab w:val="right" w:pos="9923"/>
      </w:tabs>
    </w:pPr>
    <w:rPr>
      <w:rFonts w:ascii="Franklin Gothic Book" w:hAnsi="Franklin Gothic Book"/>
      <w:sz w:val="18"/>
      <w:szCs w:val="24"/>
      <w:lang w:eastAsia="en-US"/>
    </w:rPr>
  </w:style>
  <w:style w:type="paragraph" w:customStyle="1" w:styleId="Uncontolled">
    <w:name w:val="Uncontolled"/>
    <w:basedOn w:val="Footer"/>
    <w:next w:val="Footer"/>
    <w:rsid w:val="007B7E06"/>
    <w:rPr>
      <w:b/>
      <w:color w:val="B2BB1E"/>
    </w:rPr>
  </w:style>
  <w:style w:type="table" w:styleId="TableGrid">
    <w:name w:val="Table Grid"/>
    <w:basedOn w:val="TableNormal"/>
    <w:rsid w:val="00503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F054C"/>
    <w:rPr>
      <w:color w:val="C3470B" w:themeColor="accent1" w:themeShade="BF"/>
    </w:rPr>
    <w:tblPr>
      <w:tblStyleRowBandSize w:val="1"/>
      <w:tblStyleColBandSize w:val="1"/>
      <w:tblBorders>
        <w:top w:val="single" w:sz="8" w:space="0" w:color="F26622" w:themeColor="accent1"/>
        <w:bottom w:val="single" w:sz="8" w:space="0" w:color="F2662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6622" w:themeColor="accent1"/>
          <w:left w:val="nil"/>
          <w:bottom w:val="single" w:sz="8" w:space="0" w:color="F2662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6622" w:themeColor="accent1"/>
          <w:left w:val="nil"/>
          <w:bottom w:val="single" w:sz="8" w:space="0" w:color="F2662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C8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4F054C"/>
    <w:tblPr>
      <w:tblStyleRowBandSize w:val="1"/>
      <w:tblStyleColBandSize w:val="1"/>
      <w:tblBorders>
        <w:top w:val="single" w:sz="8" w:space="0" w:color="F26622" w:themeColor="accent1"/>
        <w:left w:val="single" w:sz="8" w:space="0" w:color="F26622" w:themeColor="accent1"/>
        <w:bottom w:val="single" w:sz="8" w:space="0" w:color="F26622" w:themeColor="accent1"/>
        <w:right w:val="single" w:sz="8" w:space="0" w:color="F2662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66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6622" w:themeColor="accent1"/>
          <w:left w:val="single" w:sz="8" w:space="0" w:color="F26622" w:themeColor="accent1"/>
          <w:bottom w:val="single" w:sz="8" w:space="0" w:color="F26622" w:themeColor="accent1"/>
          <w:right w:val="single" w:sz="8" w:space="0" w:color="F266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6622" w:themeColor="accent1"/>
          <w:left w:val="single" w:sz="8" w:space="0" w:color="F26622" w:themeColor="accent1"/>
          <w:bottom w:val="single" w:sz="8" w:space="0" w:color="F26622" w:themeColor="accent1"/>
          <w:right w:val="single" w:sz="8" w:space="0" w:color="F26622" w:themeColor="accent1"/>
        </w:tcBorders>
      </w:tcPr>
    </w:tblStylePr>
    <w:tblStylePr w:type="band1Horz">
      <w:tblPr/>
      <w:tcPr>
        <w:tcBorders>
          <w:top w:val="single" w:sz="8" w:space="0" w:color="F26622" w:themeColor="accent1"/>
          <w:left w:val="single" w:sz="8" w:space="0" w:color="F26622" w:themeColor="accent1"/>
          <w:bottom w:val="single" w:sz="8" w:space="0" w:color="F26622" w:themeColor="accent1"/>
          <w:right w:val="single" w:sz="8" w:space="0" w:color="F26622" w:themeColor="accent1"/>
        </w:tcBorders>
      </w:tcPr>
    </w:tblStylePr>
  </w:style>
  <w:style w:type="paragraph" w:customStyle="1" w:styleId="Default">
    <w:name w:val="Default"/>
    <w:rsid w:val="004F054C"/>
    <w:pPr>
      <w:widowControl w:val="0"/>
      <w:autoSpaceDE w:val="0"/>
      <w:autoSpaceDN w:val="0"/>
      <w:adjustRightInd w:val="0"/>
    </w:pPr>
    <w:rPr>
      <w:rFonts w:ascii="Franklin Gothic Demi" w:hAnsi="Franklin Gothic Demi" w:cs="Franklin Gothic Demi"/>
      <w:color w:val="000000"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C17224"/>
    <w:rPr>
      <w:smallCaps/>
      <w:color w:val="40B294" w:themeColor="accent2"/>
      <w:u w:val="single"/>
    </w:rPr>
  </w:style>
  <w:style w:type="paragraph" w:customStyle="1" w:styleId="MasterSubheading">
    <w:name w:val="Master Subheading"/>
    <w:basedOn w:val="Heading1"/>
    <w:qFormat/>
    <w:rsid w:val="00492978"/>
    <w:pPr>
      <w:keepLines/>
      <w:spacing w:before="0" w:beforeAutospacing="0"/>
      <w:jc w:val="left"/>
    </w:pPr>
    <w:rPr>
      <w:rFonts w:ascii="Franklin Gothic Medium" w:eastAsia="HGSoeiKakugothicUB" w:hAnsi="Franklin Gothic Medium"/>
      <w:bCs/>
      <w:caps w:val="0"/>
      <w:color w:val="40B294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SOffice\Template\2019-Corporate%20Documents\Form%20-%20External%20Template.dotx" TargetMode="External"/></Relationships>
</file>

<file path=word/theme/theme1.xml><?xml version="1.0" encoding="utf-8"?>
<a:theme xmlns:a="http://schemas.openxmlformats.org/drawingml/2006/main" name="HSCTheme">
  <a:themeElements>
    <a:clrScheme name="Custom 1">
      <a:dk1>
        <a:sysClr val="windowText" lastClr="000000"/>
      </a:dk1>
      <a:lt1>
        <a:sysClr val="window" lastClr="FFFFFF"/>
      </a:lt1>
      <a:dk2>
        <a:srgbClr val="264847"/>
      </a:dk2>
      <a:lt2>
        <a:srgbClr val="EEECE1"/>
      </a:lt2>
      <a:accent1>
        <a:srgbClr val="F26622"/>
      </a:accent1>
      <a:accent2>
        <a:srgbClr val="40B294"/>
      </a:accent2>
      <a:accent3>
        <a:srgbClr val="99247C"/>
      </a:accent3>
      <a:accent4>
        <a:srgbClr val="C9DC27"/>
      </a:accent4>
      <a:accent5>
        <a:srgbClr val="092141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24F5D2AEE9145ADDA4A7896720688" ma:contentTypeVersion="16" ma:contentTypeDescription="Create a new document." ma:contentTypeScope="" ma:versionID="41bdacd25c9461ee9f042e99c9d1f3bc">
  <xsd:schema xmlns:xsd="http://www.w3.org/2001/XMLSchema" xmlns:xs="http://www.w3.org/2001/XMLSchema" xmlns:p="http://schemas.microsoft.com/office/2006/metadata/properties" xmlns:ns2="7b588b2d-f296-470e-aa83-969f40a9d57b" xmlns:ns3="79a6a4ca-7288-4d7e-8406-ca7e4bca9d1a" targetNamespace="http://schemas.microsoft.com/office/2006/metadata/properties" ma:root="true" ma:fieldsID="4e333e41e865af2f169a8de63c85e3a2" ns2:_="" ns3:_="">
    <xsd:import namespace="7b588b2d-f296-470e-aa83-969f40a9d57b"/>
    <xsd:import namespace="79a6a4ca-7288-4d7e-8406-ca7e4bca9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8b2d-f296-470e-aa83-969f40a9d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25cf35-3929-498a-ba7f-3aadb94d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6a4ca-7288-4d7e-8406-ca7e4bca9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08c626-5ead-432d-a8b0-e6d4bb888069}" ma:internalName="TaxCatchAll" ma:showField="CatchAllData" ma:web="79a6a4ca-7288-4d7e-8406-ca7e4bca9d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88b2d-f296-470e-aa83-969f40a9d57b">
      <Terms xmlns="http://schemas.microsoft.com/office/infopath/2007/PartnerControls"/>
    </lcf76f155ced4ddcb4097134ff3c332f>
    <TaxCatchAll xmlns="79a6a4ca-7288-4d7e-8406-ca7e4bca9d1a" xsi:nil="true"/>
  </documentManagement>
</p:properties>
</file>

<file path=customXml/itemProps1.xml><?xml version="1.0" encoding="utf-8"?>
<ds:datastoreItem xmlns:ds="http://schemas.openxmlformats.org/officeDocument/2006/customXml" ds:itemID="{F8187891-C73A-4FAB-9CBD-4BF53CB97C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FA312A-5F9E-446C-9E99-122439E65A50}"/>
</file>

<file path=customXml/itemProps3.xml><?xml version="1.0" encoding="utf-8"?>
<ds:datastoreItem xmlns:ds="http://schemas.openxmlformats.org/officeDocument/2006/customXml" ds:itemID="{78CF8401-46D9-494C-87E3-F6526C9692AA}"/>
</file>

<file path=customXml/itemProps4.xml><?xml version="1.0" encoding="utf-8"?>
<ds:datastoreItem xmlns:ds="http://schemas.openxmlformats.org/officeDocument/2006/customXml" ds:itemID="{E81E58D9-5FA9-461A-8948-E34C0746E1B7}"/>
</file>

<file path=docProps/app.xml><?xml version="1.0" encoding="utf-8"?>
<Properties xmlns="http://schemas.openxmlformats.org/officeDocument/2006/extended-properties" xmlns:vt="http://schemas.openxmlformats.org/officeDocument/2006/docPropsVTypes">
  <Template>Form - External Template</Template>
  <TotalTime>3</TotalTime>
  <Pages>1</Pages>
  <Words>168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Hinchinbrook Shire Council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Alya Kelley</dc:creator>
  <cp:lastModifiedBy>Bridget Bell</cp:lastModifiedBy>
  <cp:revision>2</cp:revision>
  <cp:lastPrinted>2019-04-17T01:49:00Z</cp:lastPrinted>
  <dcterms:created xsi:type="dcterms:W3CDTF">2022-05-30T06:08:00Z</dcterms:created>
  <dcterms:modified xsi:type="dcterms:W3CDTF">2022-05-30T06:08:00Z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0x0101001B624F5D2AEE9145ADDA4A7896720688</vt:lpwstr>
  </property>
</Properties>
</file>